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"/>
        <w:tblW w:w="10314" w:type="dxa"/>
        <w:tblLayout w:type="fixed"/>
        <w:tblLook w:val="0000"/>
      </w:tblPr>
      <w:tblGrid>
        <w:gridCol w:w="4361"/>
        <w:gridCol w:w="1418"/>
        <w:gridCol w:w="4535"/>
      </w:tblGrid>
      <w:tr w:rsidR="00E9628D" w:rsidRPr="00366958" w:rsidTr="00770D50">
        <w:tc>
          <w:tcPr>
            <w:tcW w:w="4361" w:type="dxa"/>
          </w:tcPr>
          <w:p w:rsidR="00E9628D" w:rsidRPr="00B32709" w:rsidRDefault="00DB298A" w:rsidP="00E9628D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  <w:lang w:val="el-GR"/>
              </w:rPr>
              <w:drawing>
                <wp:inline distT="0" distB="0" distL="0" distR="0">
                  <wp:extent cx="733425" cy="619125"/>
                  <wp:effectExtent l="19050" t="19050" r="28575" b="2857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191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9628D" w:rsidRPr="00B32709" w:rsidRDefault="00E9628D" w:rsidP="00E9628D">
            <w:pPr>
              <w:jc w:val="both"/>
              <w:rPr>
                <w:rFonts w:ascii="Arial" w:hAnsi="Arial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C9" w:rsidRPr="00EE0846" w:rsidRDefault="005B0C83" w:rsidP="004B5BC9">
            <w:pPr>
              <w:jc w:val="center"/>
              <w:rPr>
                <w:rFonts w:ascii="Arial" w:hAnsi="Arial"/>
                <w:b/>
                <w:szCs w:val="24"/>
                <w:bdr w:val="single" w:sz="4" w:space="0" w:color="auto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ΥΠΟΔΕΙΓΜΑ</w:t>
            </w:r>
            <w:r w:rsidR="0088312B" w:rsidRPr="00EE0846">
              <w:rPr>
                <w:rFonts w:ascii="Arial" w:hAnsi="Arial"/>
                <w:b/>
                <w:szCs w:val="24"/>
                <w:lang w:val="el-GR"/>
              </w:rPr>
              <w:t xml:space="preserve"> 4</w:t>
            </w:r>
          </w:p>
          <w:p w:rsidR="007106F8" w:rsidRPr="00B32709" w:rsidRDefault="00C20A36" w:rsidP="00C20A36">
            <w:pPr>
              <w:jc w:val="center"/>
              <w:rPr>
                <w:rFonts w:ascii="Arial" w:hAnsi="Arial"/>
                <w:b/>
                <w:sz w:val="40"/>
                <w:szCs w:val="40"/>
                <w:lang w:val="el-GR"/>
              </w:rPr>
            </w:pPr>
            <w:r w:rsidRPr="00B32709">
              <w:rPr>
                <w:rFonts w:ascii="Arial" w:hAnsi="Arial"/>
                <w:b/>
                <w:szCs w:val="24"/>
                <w:lang w:val="el-GR"/>
              </w:rPr>
              <w:t>ΠΡΟΣΚΛΗΣΗΣ ΕΝΔΙΑΦΕΡΟΝΤΟΣ ΣΕ ΓΡΑΦΕΙΑ ΓΕΝΙΚΟΥ ΤΟΥΡΙΣΜΟΥ</w:t>
            </w:r>
          </w:p>
        </w:tc>
      </w:tr>
      <w:tr w:rsidR="00E9628D" w:rsidRPr="00B32709" w:rsidTr="00770D50">
        <w:trPr>
          <w:trHeight w:val="57"/>
        </w:trPr>
        <w:tc>
          <w:tcPr>
            <w:tcW w:w="4361" w:type="dxa"/>
            <w:vAlign w:val="center"/>
          </w:tcPr>
          <w:p w:rsidR="00E9628D" w:rsidRPr="00B32709" w:rsidRDefault="00E9628D" w:rsidP="00E9628D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ΕΛΛΗΝΙΚΗ ΔΗΜΟΚΡΑΤΙΑ</w:t>
            </w:r>
          </w:p>
        </w:tc>
        <w:tc>
          <w:tcPr>
            <w:tcW w:w="1418" w:type="dxa"/>
          </w:tcPr>
          <w:p w:rsidR="00E9628D" w:rsidRPr="00B32709" w:rsidRDefault="00E9628D" w:rsidP="00E9628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E9628D" w:rsidRPr="00B32709" w:rsidRDefault="00E9628D" w:rsidP="002A4B4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7402" w:rsidRPr="00366958" w:rsidTr="00B115E3">
        <w:trPr>
          <w:trHeight w:val="569"/>
        </w:trPr>
        <w:tc>
          <w:tcPr>
            <w:tcW w:w="4361" w:type="dxa"/>
            <w:vAlign w:val="center"/>
          </w:tcPr>
          <w:p w:rsidR="00EE7402" w:rsidRPr="00B32709" w:rsidRDefault="00EE7402" w:rsidP="00B56A1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ΥΠΟΥΡΓΕΙΟ </w:t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ΠΑΙΔΕΙΑΣ</w:t>
            </w:r>
            <w:r w:rsidR="00E42CC0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,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br/>
            </w:r>
            <w:r w:rsidR="00E4773C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ΕΡΕΥΝΑΣ</w:t>
            </w:r>
            <w:r w:rsidR="0054044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ΚΑΙ ΘΡΗΣΚΕΥΜΑΤΩΝ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ΠΕΡΙΦΕΡΕΙΑΚΗ Δ/ΝΣΗ  Π/ΘΜΙΑΣ &amp; Δ/ΘΜΙΑΣ ΕΚΠ/ΣΗΣ</w:t>
            </w:r>
            <w:r w:rsidR="00A92935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ΑΝ. ΜΑΚΕΔΟΝΙΑΣ ΚΑΙ ΘΡΑΚΗΣ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4D5D98" w:rsidRDefault="00B96959" w:rsidP="000B704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Καβάλα</w:t>
            </w:r>
            <w:r w:rsidR="003B74BE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</w:t>
            </w:r>
            <w:r w:rsidR="0077569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  <w:r w:rsidR="00E66F8F" w:rsidRPr="004D5D98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0B7041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</w:t>
            </w:r>
            <w:r w:rsidR="0077569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="002B3970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D949A9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E66F8F" w:rsidRPr="004D5D98">
              <w:rPr>
                <w:rFonts w:ascii="Calibri" w:hAnsi="Calibri" w:cs="Calibri"/>
                <w:b/>
                <w:sz w:val="22"/>
                <w:szCs w:val="22"/>
              </w:rPr>
              <w:t>11</w:t>
            </w:r>
            <w:r w:rsidR="0077569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6745E1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.</w:t>
            </w:r>
            <w:r w:rsidR="00054709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201</w:t>
            </w:r>
            <w:r w:rsidR="00E66F8F" w:rsidRPr="004D5D98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</w:tr>
      <w:tr w:rsidR="00EE7402" w:rsidRPr="00B32709" w:rsidTr="00B115E3">
        <w:tc>
          <w:tcPr>
            <w:tcW w:w="4361" w:type="dxa"/>
            <w:vAlign w:val="center"/>
          </w:tcPr>
          <w:p w:rsidR="00EE7402" w:rsidRPr="00B32709" w:rsidRDefault="00EE7402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4D5D98" w:rsidRDefault="00E17329" w:rsidP="00E17329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</w:t>
            </w:r>
            <w:r w:rsidR="00D93B1B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</w:t>
            </w:r>
            <w:r w:rsidR="00EE740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Αρ.</w:t>
            </w:r>
            <w:r w:rsidR="005B0C83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EE7402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Πρωτ :</w:t>
            </w:r>
            <w:r w:rsidR="00DD7E0E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2B3970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986</w:t>
            </w:r>
            <w:r w:rsidR="00714329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</w:t>
            </w:r>
            <w:r w:rsidR="00F414E5" w:rsidRPr="004D5D9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</w:p>
        </w:tc>
      </w:tr>
      <w:tr w:rsidR="00EE7402" w:rsidRPr="00366958" w:rsidTr="00B115E3">
        <w:tc>
          <w:tcPr>
            <w:tcW w:w="4361" w:type="dxa"/>
            <w:vAlign w:val="center"/>
          </w:tcPr>
          <w:p w:rsidR="00EE7402" w:rsidRPr="00B32709" w:rsidRDefault="00FD59EE" w:rsidP="00EE7402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Δ/ΝΣΗ Δ</w:t>
            </w:r>
            <w:r w:rsidR="00A0441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/ΘΜΙΑΣ ΕΚΠ/ΣΗΣ ΚΑΒΑΛΑΣ</w:t>
            </w:r>
          </w:p>
        </w:tc>
        <w:tc>
          <w:tcPr>
            <w:tcW w:w="1418" w:type="dxa"/>
          </w:tcPr>
          <w:p w:rsidR="00EE7402" w:rsidRPr="00B32709" w:rsidRDefault="00EE7402" w:rsidP="00EE7402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EE7402" w:rsidRPr="00EE6985" w:rsidRDefault="00EE7402" w:rsidP="00EE7402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lang w:val="el-GR"/>
              </w:rPr>
            </w:pPr>
          </w:p>
        </w:tc>
      </w:tr>
      <w:tr w:rsidR="0034736C" w:rsidRPr="00B32709" w:rsidTr="00B115E3">
        <w:tc>
          <w:tcPr>
            <w:tcW w:w="4361" w:type="dxa"/>
            <w:vAlign w:val="center"/>
          </w:tcPr>
          <w:p w:rsidR="00E42CC0" w:rsidRPr="00B32709" w:rsidRDefault="00581044" w:rsidP="00E66F8F">
            <w:pPr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</w:t>
            </w:r>
            <w:r w:rsidR="00E17329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</w:t>
            </w:r>
            <w:r w:rsidR="00E66F8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5</w:t>
            </w:r>
            <w:r w:rsidR="00E66F8F" w:rsidRPr="00E66F8F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el-GR"/>
              </w:rPr>
              <w:t>ο</w:t>
            </w:r>
            <w:r w:rsidR="00E66F8F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ΓΕ.Λ </w:t>
            </w:r>
            <w:r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</w:t>
            </w:r>
            <w:r w:rsidR="00775692" w:rsidRPr="00B32709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ΚΑΒΑΛΑΣ</w:t>
            </w:r>
          </w:p>
        </w:tc>
        <w:tc>
          <w:tcPr>
            <w:tcW w:w="1418" w:type="dxa"/>
          </w:tcPr>
          <w:p w:rsidR="0034736C" w:rsidRPr="00B32709" w:rsidRDefault="0034736C" w:rsidP="00914EC2">
            <w:pPr>
              <w:jc w:val="right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4736C" w:rsidRPr="00B32709" w:rsidRDefault="0034736C" w:rsidP="00F63ED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50807" w:rsidRPr="00B32709" w:rsidTr="00B115E3">
        <w:tc>
          <w:tcPr>
            <w:tcW w:w="4361" w:type="dxa"/>
          </w:tcPr>
          <w:p w:rsidR="00E42CC0" w:rsidRPr="00B32709" w:rsidRDefault="00E42CC0" w:rsidP="00350807">
            <w:pPr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350807" w:rsidRPr="00B32709" w:rsidRDefault="00350807" w:rsidP="00350807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350807" w:rsidRPr="00B32709" w:rsidRDefault="00350807" w:rsidP="003508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</w:tr>
      <w:tr w:rsidR="00290789" w:rsidRPr="00366958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Πληροφορίες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Ευαγγελία Τσεμπερλή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ΠΡΟΣ:</w:t>
            </w:r>
          </w:p>
        </w:tc>
        <w:tc>
          <w:tcPr>
            <w:tcW w:w="4535" w:type="dxa"/>
          </w:tcPr>
          <w:p w:rsidR="003B230F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Διεύθυνση Δ/θμιας Εκπ/σης Καβάλας</w:t>
            </w:r>
          </w:p>
        </w:tc>
      </w:tr>
      <w:tr w:rsidR="00290789" w:rsidRPr="00366958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Τηλέφωνο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2510244067-2510244048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775692" w:rsidP="00775692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Εθν. Αντίστασης 20 – Τ.Κ. 65110</w:t>
            </w:r>
            <w:r w:rsidR="00B115E3"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 xml:space="preserve"> - Καβάλα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Τέλεφαξ   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2510244067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0A677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Γραφείο 5</w:t>
            </w:r>
            <w:r w:rsidR="000A677C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45</w:t>
            </w:r>
            <w:r w:rsidRPr="00B32709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-5</w:t>
            </w:r>
            <w:r w:rsidR="000A677C">
              <w:rPr>
                <w:rFonts w:ascii="Calibri" w:hAnsi="Calibri" w:cs="Calibri"/>
                <w:bCs/>
                <w:sz w:val="22"/>
                <w:szCs w:val="22"/>
                <w:lang w:val="el-GR"/>
              </w:rPr>
              <w:t>46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Οδός      </w:t>
            </w:r>
            <w:r w:rsidR="00775692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Παιδ. Κατασκ. Αγίου Σίλα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0A677C" w:rsidP="000A677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>Τηλ: 2513 503545</w:t>
            </w:r>
            <w:r w:rsidR="00B115E3" w:rsidRPr="00B32709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546</w:t>
            </w:r>
            <w:r w:rsidR="00B115E3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– </w:t>
            </w:r>
            <w:r w:rsidR="00B115E3" w:rsidRPr="00B32709">
              <w:rPr>
                <w:rFonts w:ascii="Calibri" w:hAnsi="Calibri" w:cs="Calibri"/>
                <w:sz w:val="22"/>
                <w:szCs w:val="22"/>
                <w:lang w:val="el-GR"/>
              </w:rPr>
              <w:t>Φαξ: 2513 503502</w:t>
            </w:r>
          </w:p>
        </w:tc>
      </w:tr>
      <w:tr w:rsidR="00290789" w:rsidRPr="00366958" w:rsidTr="00B115E3">
        <w:tc>
          <w:tcPr>
            <w:tcW w:w="4361" w:type="dxa"/>
          </w:tcPr>
          <w:p w:rsidR="00290789" w:rsidRPr="00E66F8F" w:rsidRDefault="00775692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>Ταχ.</w:t>
            </w:r>
            <w:r w:rsidR="00EF3389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>Κώδικας</w:t>
            </w:r>
            <w:r w:rsidR="00290789"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: 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65110</w:t>
            </w:r>
          </w:p>
        </w:tc>
        <w:tc>
          <w:tcPr>
            <w:tcW w:w="1418" w:type="dxa"/>
          </w:tcPr>
          <w:p w:rsidR="00290789" w:rsidRPr="00B32709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</w:rPr>
              <w:t>mail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@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dide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kav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sch</w:t>
            </w: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Pr="00B32709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66F8F">
              <w:rPr>
                <w:rFonts w:ascii="Calibri" w:hAnsi="Calibri" w:cs="Calibri"/>
                <w:sz w:val="22"/>
                <w:szCs w:val="22"/>
              </w:rPr>
              <w:t xml:space="preserve">Email              : 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mail@5lyk-kaval.kav.sch.gr</w:t>
            </w:r>
          </w:p>
        </w:tc>
        <w:tc>
          <w:tcPr>
            <w:tcW w:w="1418" w:type="dxa"/>
          </w:tcPr>
          <w:p w:rsidR="00290789" w:rsidRPr="00E66F8F" w:rsidRDefault="00290789" w:rsidP="007756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(για ανάρτηση στην ιστοσελίδα)</w:t>
            </w:r>
          </w:p>
        </w:tc>
      </w:tr>
      <w:tr w:rsidR="00290789" w:rsidRPr="00B32709" w:rsidTr="00B115E3">
        <w:tc>
          <w:tcPr>
            <w:tcW w:w="4361" w:type="dxa"/>
          </w:tcPr>
          <w:p w:rsidR="00290789" w:rsidRPr="00E66F8F" w:rsidRDefault="00290789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E66F8F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Ιστοσελίδα      : 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http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//5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lyk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-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kaval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kav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sch</w:t>
            </w:r>
            <w:r w:rsidR="00E66F8F" w:rsidRPr="00E66F8F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E66F8F" w:rsidRPr="00E66F8F">
              <w:rPr>
                <w:rFonts w:ascii="Calibri" w:hAnsi="Calibri" w:cs="Calibri"/>
                <w:sz w:val="22"/>
                <w:szCs w:val="22"/>
              </w:rPr>
              <w:t>gr</w:t>
            </w:r>
          </w:p>
        </w:tc>
        <w:tc>
          <w:tcPr>
            <w:tcW w:w="1418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 xml:space="preserve">ΚΟΙΝ: </w:t>
            </w:r>
          </w:p>
        </w:tc>
        <w:tc>
          <w:tcPr>
            <w:tcW w:w="4535" w:type="dxa"/>
          </w:tcPr>
          <w:p w:rsidR="00290789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Γραφεία Γενικού Τουρισμού</w:t>
            </w:r>
          </w:p>
        </w:tc>
      </w:tr>
      <w:tr w:rsidR="00B115E3" w:rsidRPr="00366958" w:rsidTr="00B115E3">
        <w:tc>
          <w:tcPr>
            <w:tcW w:w="4361" w:type="dxa"/>
          </w:tcPr>
          <w:p w:rsidR="00B115E3" w:rsidRPr="00E66F8F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(μέσω της ιστοσελίδας της Διεύθυνσης</w:t>
            </w:r>
          </w:p>
        </w:tc>
      </w:tr>
      <w:tr w:rsidR="00B115E3" w:rsidRPr="00366958" w:rsidTr="00B115E3">
        <w:tc>
          <w:tcPr>
            <w:tcW w:w="4361" w:type="dxa"/>
          </w:tcPr>
          <w:p w:rsidR="00B115E3" w:rsidRPr="00B32709" w:rsidRDefault="00B115E3" w:rsidP="00EF3389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535" w:type="dxa"/>
          </w:tcPr>
          <w:p w:rsidR="00B115E3" w:rsidRPr="00B32709" w:rsidRDefault="00B115E3" w:rsidP="00775692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B32709">
              <w:rPr>
                <w:rFonts w:ascii="Calibri" w:hAnsi="Calibri" w:cs="Calibri"/>
                <w:sz w:val="22"/>
                <w:szCs w:val="22"/>
                <w:lang w:val="el-GR"/>
              </w:rPr>
              <w:t>Δ/θμιας Εκπ/σης Καβάλας)</w:t>
            </w:r>
          </w:p>
        </w:tc>
      </w:tr>
    </w:tbl>
    <w:p w:rsidR="005F63B4" w:rsidRPr="00EE0846" w:rsidRDefault="005F63B4" w:rsidP="0099014D">
      <w:pPr>
        <w:rPr>
          <w:rFonts w:ascii="Calibri" w:hAnsi="Calibri"/>
          <w:b/>
          <w:sz w:val="20"/>
          <w:lang w:val="el-GR"/>
        </w:rPr>
      </w:pPr>
    </w:p>
    <w:p w:rsidR="00CF3DCC" w:rsidRPr="00B32709" w:rsidRDefault="00CF3DCC" w:rsidP="00251493">
      <w:pPr>
        <w:spacing w:line="276" w:lineRule="auto"/>
        <w:rPr>
          <w:rFonts w:ascii="Calibri" w:hAnsi="Calibri" w:cs="Calibri"/>
          <w:sz w:val="22"/>
          <w:szCs w:val="22"/>
          <w:lang w:val="el-GR"/>
        </w:rPr>
      </w:pPr>
    </w:p>
    <w:p w:rsidR="00F42E1B" w:rsidRPr="00B32709" w:rsidRDefault="00F42E1B" w:rsidP="00F42E1B">
      <w:pPr>
        <w:spacing w:line="360" w:lineRule="auto"/>
        <w:jc w:val="center"/>
        <w:rPr>
          <w:rFonts w:ascii="Calibri" w:hAnsi="Calibri" w:cs="Calibri"/>
          <w:b/>
          <w:szCs w:val="24"/>
          <w:lang w:val="el-GR"/>
        </w:rPr>
      </w:pPr>
      <w:r w:rsidRPr="00B32709">
        <w:rPr>
          <w:rFonts w:ascii="Calibri" w:hAnsi="Calibri" w:cs="Calibri"/>
          <w:b/>
          <w:szCs w:val="24"/>
          <w:lang w:val="el-GR"/>
        </w:rPr>
        <w:t xml:space="preserve">Προκήρυξη  εκδήλωσης ενδιαφέροντος με κλειστές προσφορές για τη διοργάνωση </w:t>
      </w:r>
      <w:r>
        <w:rPr>
          <w:rFonts w:ascii="Calibri" w:hAnsi="Calibri" w:cs="Calibri"/>
          <w:b/>
          <w:szCs w:val="24"/>
          <w:lang w:val="el-GR"/>
        </w:rPr>
        <w:t>διήμερης εκπαιδευτικής επίσκεψης για συμμετοχή μαθητών –μαθητριών σε Προσομοίωση Συνεδρίασης Ολομέλειας Ευρωπαϊκού Κοινοβουλίου στη Θεσσαλονίκη</w:t>
      </w:r>
    </w:p>
    <w:p w:rsidR="00D949A9" w:rsidRPr="00B32709" w:rsidRDefault="00D949A9" w:rsidP="00D949A9">
      <w:pPr>
        <w:spacing w:line="360" w:lineRule="auto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E96D9A" w:rsidRPr="00B32709" w:rsidRDefault="00A946F7" w:rsidP="00D949A9">
      <w:pPr>
        <w:spacing w:before="100" w:beforeAutospacing="1" w:after="100" w:afterAutospacing="1"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>
        <w:rPr>
          <w:rFonts w:ascii="Calibri" w:hAnsi="Calibri" w:cs="Calibri"/>
          <w:sz w:val="22"/>
          <w:szCs w:val="22"/>
          <w:lang w:val="el-GR"/>
        </w:rPr>
        <w:t>Η Διευθύ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ντρια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του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Pr="00A946F7">
        <w:rPr>
          <w:rFonts w:ascii="Calibri" w:hAnsi="Calibri" w:cs="Calibri"/>
          <w:b/>
          <w:sz w:val="22"/>
          <w:szCs w:val="22"/>
          <w:lang w:val="el-GR"/>
        </w:rPr>
        <w:t>5</w:t>
      </w:r>
      <w:r w:rsidRPr="00A946F7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Pr="00A946F7">
        <w:rPr>
          <w:rFonts w:ascii="Calibri" w:hAnsi="Calibri" w:cs="Calibri"/>
          <w:b/>
          <w:sz w:val="22"/>
          <w:szCs w:val="22"/>
          <w:lang w:val="el-GR"/>
        </w:rPr>
        <w:t xml:space="preserve"> Γενικού Λυκείου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E96D9A" w:rsidRPr="00B32709">
        <w:rPr>
          <w:rFonts w:ascii="Calibri" w:hAnsi="Calibri" w:cs="Calibri"/>
          <w:b/>
          <w:bCs/>
          <w:sz w:val="22"/>
          <w:szCs w:val="22"/>
          <w:lang w:val="el-GR"/>
        </w:rPr>
        <w:t>Καβάλας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προκηρύσσει την εκδήλωση ενδια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φέροντος με κλειστές προσφορές</w:t>
      </w:r>
      <w:r>
        <w:rPr>
          <w:rFonts w:ascii="Calibri" w:hAnsi="Calibri" w:cs="Calibri"/>
          <w:sz w:val="22"/>
          <w:szCs w:val="22"/>
          <w:lang w:val="el-GR"/>
        </w:rPr>
        <w:t xml:space="preserve"> </w:t>
      </w:r>
      <w:r w:rsidR="00346F70" w:rsidRPr="00B32709">
        <w:rPr>
          <w:rFonts w:ascii="Calibri" w:hAnsi="Calibri" w:cs="Calibri"/>
          <w:sz w:val="22"/>
          <w:szCs w:val="22"/>
          <w:lang w:val="el-GR"/>
        </w:rPr>
        <w:t>,</w:t>
      </w:r>
      <w:r>
        <w:rPr>
          <w:rFonts w:ascii="Calibri" w:hAnsi="Calibri" w:cs="Calibri"/>
          <w:sz w:val="22"/>
          <w:szCs w:val="22"/>
          <w:lang w:val="el-GR"/>
        </w:rPr>
        <w:t xml:space="preserve">διήμερης </w:t>
      </w:r>
      <w:r w:rsidR="00135012">
        <w:rPr>
          <w:rFonts w:ascii="Calibri" w:hAnsi="Calibri" w:cs="Calibri"/>
          <w:sz w:val="22"/>
          <w:szCs w:val="22"/>
          <w:lang w:val="el-GR"/>
        </w:rPr>
        <w:t>εκπαιδευτικής εκδρομής</w:t>
      </w:r>
      <w:r w:rsidR="003F6006" w:rsidRPr="003F6006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μαθητών/τριών στη/στην </w:t>
      </w:r>
      <w:r>
        <w:rPr>
          <w:rFonts w:ascii="Calibri" w:hAnsi="Calibri" w:cs="Calibri"/>
          <w:sz w:val="22"/>
          <w:szCs w:val="22"/>
          <w:lang w:val="el-GR"/>
        </w:rPr>
        <w:t xml:space="preserve"> Θεσσαλονίκη </w:t>
      </w:r>
      <w:r w:rsidR="009B2D40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(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σύμφωνα με την </w:t>
      </w:r>
      <w:r w:rsidR="005F63B4" w:rsidRPr="00B32709">
        <w:rPr>
          <w:rFonts w:ascii="Calibri" w:hAnsi="Calibri" w:cs="Calibri"/>
          <w:sz w:val="22"/>
          <w:szCs w:val="22"/>
          <w:lang w:val="el-GR"/>
        </w:rPr>
        <w:t>ΥΑ 33120 / ΓΔ4 / 28.02.2017, ΦΕΚ 681 /</w:t>
      </w:r>
      <w:r w:rsidR="00407C08" w:rsidRPr="00B32709">
        <w:rPr>
          <w:rFonts w:ascii="Calibri" w:hAnsi="Calibri" w:cs="Calibri"/>
          <w:sz w:val="22"/>
          <w:szCs w:val="22"/>
          <w:lang w:val="el-GR"/>
        </w:rPr>
        <w:t xml:space="preserve"> Β / 06.03.2017</w:t>
      </w:r>
      <w:r w:rsidR="0099014D" w:rsidRPr="00B32709">
        <w:rPr>
          <w:rFonts w:ascii="Calibri" w:hAnsi="Calibri" w:cs="Calibri"/>
          <w:sz w:val="22"/>
          <w:szCs w:val="22"/>
          <w:lang w:val="el-GR"/>
        </w:rPr>
        <w:t>)</w:t>
      </w:r>
      <w:r w:rsidR="00E96D9A" w:rsidRPr="00B32709">
        <w:rPr>
          <w:rFonts w:ascii="Calibri" w:hAnsi="Calibri" w:cs="Calibri"/>
          <w:sz w:val="22"/>
          <w:szCs w:val="22"/>
          <w:lang w:val="el-GR"/>
        </w:rPr>
        <w:t xml:space="preserve"> </w:t>
      </w:r>
    </w:p>
    <w:p w:rsidR="00E906C3" w:rsidRPr="00B32709" w:rsidRDefault="00E906C3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Για τη σύνταξη της προσφοράς αυτής σας ενημερώνουμε ότι θα πρέπει να περιλαμβάνονται τα παρακάτω στοιχεία:</w:t>
      </w:r>
    </w:p>
    <w:p w:rsidR="00CE7439" w:rsidRPr="00B32709" w:rsidRDefault="00CE7439" w:rsidP="00D949A9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  <w:lang w:val="el-GR"/>
        </w:rPr>
      </w:pPr>
    </w:p>
    <w:p w:rsidR="00E96D9A" w:rsidRPr="00B32709" w:rsidRDefault="00346F70" w:rsidP="00827AB2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Α. Στοιχεία εκδρομής: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Προορισμός -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>Τόπος μετακ</w:t>
      </w:r>
      <w:r w:rsidR="000A677C">
        <w:rPr>
          <w:rFonts w:ascii="Calibri" w:hAnsi="Calibri" w:cs="Calibri"/>
          <w:bCs/>
          <w:sz w:val="22"/>
          <w:szCs w:val="22"/>
          <w:lang w:val="el-GR"/>
        </w:rPr>
        <w:t>ίνησης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>: Θεσσαλονίκη</w:t>
      </w:r>
      <w:r w:rsidR="000227EA" w:rsidRPr="00B32709">
        <w:rPr>
          <w:rFonts w:ascii="Calibri" w:hAnsi="Calibri" w:cs="Calibri"/>
          <w:bCs/>
          <w:sz w:val="22"/>
          <w:szCs w:val="22"/>
          <w:lang w:val="el-GR"/>
        </w:rPr>
        <w:t xml:space="preserve">        </w:t>
      </w:r>
    </w:p>
    <w:p w:rsidR="00E96D9A" w:rsidRPr="00B32709" w:rsidRDefault="005F63B4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αναχώρησης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17-1-201</w:t>
      </w:r>
      <w:r w:rsidR="00366958" w:rsidRPr="00366958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                     </w:t>
      </w:r>
      <w:r w:rsidR="00E96D9A" w:rsidRPr="00B32709">
        <w:rPr>
          <w:rFonts w:ascii="Calibri" w:hAnsi="Calibri" w:cs="Calibri"/>
          <w:bCs/>
          <w:sz w:val="22"/>
          <w:szCs w:val="22"/>
          <w:lang w:val="el-GR"/>
        </w:rPr>
        <w:t>Ώρα α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ναχώρησης </w:t>
      </w:r>
      <w:r w:rsidRPr="002773D4">
        <w:rPr>
          <w:rFonts w:ascii="Calibri" w:hAnsi="Calibri" w:cs="Calibri"/>
          <w:b/>
          <w:bCs/>
          <w:sz w:val="22"/>
          <w:szCs w:val="22"/>
          <w:lang w:val="el-GR"/>
        </w:rPr>
        <w:t xml:space="preserve">: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06:</w:t>
      </w:r>
      <w:r w:rsidR="00F42E1B" w:rsidRPr="00EE0846">
        <w:rPr>
          <w:rFonts w:ascii="Calibri" w:hAnsi="Calibri" w:cs="Calibri"/>
          <w:b/>
          <w:bCs/>
          <w:sz w:val="22"/>
          <w:szCs w:val="22"/>
          <w:lang w:val="el-GR"/>
        </w:rPr>
        <w:t>0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0</w:t>
      </w:r>
    </w:p>
    <w:p w:rsidR="00E96D9A" w:rsidRPr="002773D4" w:rsidRDefault="00E96D9A" w:rsidP="00827AB2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Ημερομηνίας επιστρο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φής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: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18-1-201</w:t>
      </w:r>
      <w:r w:rsidR="00366958">
        <w:rPr>
          <w:rFonts w:ascii="Calibri" w:hAnsi="Calibri" w:cs="Calibri"/>
          <w:b/>
          <w:bCs/>
          <w:sz w:val="22"/>
          <w:szCs w:val="22"/>
        </w:rPr>
        <w:t>9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                     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Ώρα επ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ιστροφής :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22:00</w:t>
      </w:r>
    </w:p>
    <w:p w:rsidR="00E96D9A" w:rsidRPr="00B32709" w:rsidRDefault="00E96D9A" w:rsidP="00827AB2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μα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θητών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: 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15</w:t>
      </w:r>
      <w:r w:rsidR="005F63B4" w:rsidRPr="002773D4"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                  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Τάξη</w:t>
      </w:r>
      <w:r w:rsidR="00E66F8F" w:rsidRPr="00E66F8F">
        <w:rPr>
          <w:rFonts w:ascii="Calibri" w:hAnsi="Calibri" w:cs="Calibri"/>
          <w:bCs/>
          <w:sz w:val="22"/>
          <w:szCs w:val="22"/>
          <w:lang w:val="el-GR"/>
        </w:rPr>
        <w:t xml:space="preserve">                      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 xml:space="preserve"> :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A946F7" w:rsidRPr="002773D4">
        <w:rPr>
          <w:rFonts w:ascii="Calibri" w:hAnsi="Calibri" w:cs="Calibri"/>
          <w:b/>
          <w:bCs/>
          <w:sz w:val="22"/>
          <w:szCs w:val="22"/>
          <w:lang w:val="el-GR"/>
        </w:rPr>
        <w:t>Α΄Λυκείου</w:t>
      </w:r>
    </w:p>
    <w:p w:rsidR="00E96D9A" w:rsidRPr="00B32709" w:rsidRDefault="00E96D9A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>Πλήθος συμμετεχόντων συνοδών εκπαιδ</w:t>
      </w:r>
      <w:r w:rsidR="005F63B4" w:rsidRPr="00B32709">
        <w:rPr>
          <w:rFonts w:ascii="Calibri" w:hAnsi="Calibri" w:cs="Calibri"/>
          <w:bCs/>
          <w:sz w:val="22"/>
          <w:szCs w:val="22"/>
          <w:lang w:val="el-GR"/>
        </w:rPr>
        <w:t>ευτικών</w:t>
      </w:r>
      <w:r w:rsidR="00A946F7">
        <w:rPr>
          <w:rFonts w:ascii="Calibri" w:hAnsi="Calibri" w:cs="Calibri"/>
          <w:bCs/>
          <w:sz w:val="22"/>
          <w:szCs w:val="22"/>
          <w:lang w:val="el-GR"/>
        </w:rPr>
        <w:t>: 2  ( 1 αρχηγός και 1 συνοδός καθηγητής)</w:t>
      </w:r>
    </w:p>
    <w:p w:rsidR="005F63B4" w:rsidRPr="00B32709" w:rsidRDefault="005F63B4" w:rsidP="00E96D9A">
      <w:pPr>
        <w:spacing w:line="360" w:lineRule="auto"/>
        <w:ind w:left="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F42E1B" w:rsidRPr="00EE0846" w:rsidRDefault="00346F70" w:rsidP="00F42E1B">
      <w:pPr>
        <w:spacing w:line="360" w:lineRule="auto"/>
        <w:ind w:left="360"/>
        <w:rPr>
          <w:rFonts w:ascii="Calibri" w:hAnsi="Calibri" w:cs="Calibri"/>
          <w:b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Β. Συνοπτικό Πρόγραμμα Μετακίνησης – Εκδρομής:</w:t>
      </w:r>
    </w:p>
    <w:p w:rsidR="00F42E1B" w:rsidRDefault="00F42E1B" w:rsidP="00F42E1B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 w:rsidRPr="0046772F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18-1-201</w:t>
      </w:r>
      <w:r w:rsidR="00366958" w:rsidRPr="00366958">
        <w:rPr>
          <w:rFonts w:ascii="Calibri" w:hAnsi="Calibri" w:cs="Calibri"/>
          <w:b/>
          <w:bCs/>
          <w:sz w:val="22"/>
          <w:szCs w:val="22"/>
          <w:lang w:val="el-GR"/>
        </w:rPr>
        <w:t>9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6:00 αναχώρηση από το ΤΕΙ Καβάλας. 9:00- 15:00 Εκπαιδευτήρια Μαντουλίδη (περιοχή Θέρμης) . 15:30 Γεύμα. 18:00 ξενάγηση στα μνημεία του  κέντρου </w:t>
      </w:r>
      <w:r w:rsidR="0081702D">
        <w:rPr>
          <w:rFonts w:ascii="Calibri" w:hAnsi="Calibri" w:cs="Calibri"/>
          <w:bCs/>
          <w:sz w:val="22"/>
          <w:szCs w:val="22"/>
          <w:lang w:val="el-GR"/>
        </w:rPr>
        <w:t xml:space="preserve">της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πόλης.</w:t>
      </w:r>
      <w:r w:rsidR="002773D4" w:rsidRPr="002773D4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 w:rsidR="002773D4">
        <w:rPr>
          <w:rFonts w:ascii="Calibri" w:hAnsi="Calibri" w:cs="Calibri"/>
          <w:bCs/>
          <w:sz w:val="22"/>
          <w:szCs w:val="22"/>
          <w:lang w:val="el-GR"/>
        </w:rPr>
        <w:t>Δείπνο με όλους τους συμμετέχοντες στο πρόγραμμα.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 Διανυκτέρευση.</w:t>
      </w:r>
    </w:p>
    <w:p w:rsidR="00F42E1B" w:rsidRPr="0046772F" w:rsidRDefault="00F42E1B" w:rsidP="00F42E1B">
      <w:pPr>
        <w:spacing w:line="360" w:lineRule="auto"/>
        <w:ind w:left="360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/>
          <w:bCs/>
          <w:sz w:val="22"/>
          <w:szCs w:val="22"/>
          <w:lang w:val="el-GR"/>
        </w:rPr>
        <w:t>19-1-201</w:t>
      </w:r>
      <w:r w:rsidR="00366958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  <w:lang w:val="el-GR"/>
        </w:rPr>
        <w:t xml:space="preserve"> </w:t>
      </w:r>
      <w:r w:rsidRPr="0046772F">
        <w:rPr>
          <w:rFonts w:ascii="Calibri" w:hAnsi="Calibri" w:cs="Calibri"/>
          <w:bCs/>
          <w:sz w:val="22"/>
          <w:szCs w:val="22"/>
          <w:lang w:val="el-GR"/>
        </w:rPr>
        <w:t xml:space="preserve">9:00-14:00 </w:t>
      </w:r>
      <w:r>
        <w:rPr>
          <w:rFonts w:ascii="Calibri" w:hAnsi="Calibri" w:cs="Calibri"/>
          <w:bCs/>
          <w:sz w:val="22"/>
          <w:szCs w:val="22"/>
          <w:lang w:val="el-GR"/>
        </w:rPr>
        <w:t>Εκπαιδευτήρια Μαντουλίδη. 14:30 Γεύμα. 16:30 Περίπατος στην πόλη. 19:00 αναχώρηση για Καβάλα. 22:00 Άφιξη στο ΤΕΙ Καβάλας.</w:t>
      </w:r>
    </w:p>
    <w:p w:rsidR="00E96D9A" w:rsidRPr="00B32709" w:rsidRDefault="00E96D9A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</w:p>
    <w:p w:rsidR="00770D50" w:rsidRPr="00EE0846" w:rsidRDefault="00770D5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l-GR"/>
        </w:rPr>
      </w:pPr>
    </w:p>
    <w:p w:rsidR="00E96D9A" w:rsidRPr="00B32709" w:rsidRDefault="00346F70" w:rsidP="00E96D9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Γ. Απαιτούμενοι Όροι Προσφοράς</w:t>
      </w:r>
    </w:p>
    <w:p w:rsidR="003D6A25" w:rsidRPr="00B32709" w:rsidRDefault="003D6A25" w:rsidP="00E96D9A">
      <w:pPr>
        <w:spacing w:line="360" w:lineRule="auto"/>
        <w:ind w:left="18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CE7439" w:rsidP="00ED3CC3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Μεταφορικό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/α 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μέσο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/α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</w:t>
      </w:r>
      <w:r w:rsidR="00380203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και τυχόν πρόσθετες προδιαγραφές</w:t>
      </w: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: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F42E1B" w:rsidRPr="00B32709" w:rsidRDefault="00F42E1B" w:rsidP="00F42E1B">
      <w:pPr>
        <w:spacing w:line="360" w:lineRule="auto"/>
        <w:jc w:val="both"/>
        <w:rPr>
          <w:rFonts w:ascii="Calibri" w:hAnsi="Calibri" w:cs="Calibri"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u w:val="single"/>
          <w:lang w:val="el-GR"/>
        </w:rPr>
        <w:t>Τουριστικό λεωφορείο</w:t>
      </w:r>
      <w:r w:rsidRPr="00B32709">
        <w:rPr>
          <w:rFonts w:ascii="Calibri" w:hAnsi="Calibri" w:cs="Calibri"/>
          <w:sz w:val="22"/>
          <w:szCs w:val="22"/>
          <w:lang w:val="el-GR"/>
        </w:rPr>
        <w:t xml:space="preserve"> : </w:t>
      </w:r>
      <w:r w:rsidRPr="0081702D">
        <w:rPr>
          <w:rFonts w:ascii="Calibri" w:hAnsi="Calibri" w:cs="Calibri"/>
          <w:b/>
          <w:sz w:val="22"/>
          <w:szCs w:val="22"/>
          <w:lang w:val="el-GR"/>
        </w:rPr>
        <w:t>κατά προτίμηση μικρό</w:t>
      </w:r>
      <w:r>
        <w:rPr>
          <w:rFonts w:ascii="Calibri" w:hAnsi="Calibri" w:cs="Calibri"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sz w:val="22"/>
          <w:szCs w:val="22"/>
          <w:lang w:val="el-GR"/>
        </w:rPr>
        <w:t>το οποίο θα πρέπει να διαθέτει όλες τις προβλεπόμενες από την κείμενη νομοθεσία προδιαγραφές, ώστε να πληρούνται οι όροι και οι προϋποθέσεις ασφαλείας για την μετακίνηση μαθητών και εκπαιδευτικών</w:t>
      </w:r>
      <w:r>
        <w:rPr>
          <w:rFonts w:ascii="Calibri" w:hAnsi="Calibri" w:cs="Calibri"/>
          <w:sz w:val="22"/>
          <w:szCs w:val="22"/>
          <w:lang w:val="el-GR"/>
        </w:rPr>
        <w:t>.</w:t>
      </w:r>
    </w:p>
    <w:p w:rsidR="00466E0B" w:rsidRPr="00F42E1B" w:rsidRDefault="00A946F7" w:rsidP="00ED3CC3">
      <w:pPr>
        <w:spacing w:line="360" w:lineRule="auto"/>
        <w:jc w:val="both"/>
        <w:rPr>
          <w:rFonts w:ascii="Calibri" w:hAnsi="Calibri" w:cs="Calibri"/>
          <w:sz w:val="22"/>
          <w:szCs w:val="22"/>
          <w:u w:val="single"/>
          <w:lang w:val="el-GR"/>
        </w:rPr>
      </w:pPr>
      <w:r>
        <w:rPr>
          <w:rFonts w:ascii="Calibri" w:hAnsi="Calibri" w:cs="Calibri"/>
          <w:bCs/>
          <w:sz w:val="22"/>
          <w:szCs w:val="22"/>
          <w:u w:val="single"/>
          <w:lang w:val="el-GR"/>
        </w:rPr>
        <w:t xml:space="preserve"> </w:t>
      </w:r>
    </w:p>
    <w:p w:rsidR="00466E0B" w:rsidRPr="00B32709" w:rsidRDefault="00DC31DA" w:rsidP="00466E0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Κατηγορία καταλύματος</w:t>
      </w:r>
      <w:r w:rsidR="00466E0B"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 xml:space="preserve"> - Υπηρεσίες καταλύματος:</w:t>
      </w:r>
    </w:p>
    <w:p w:rsidR="00F42E1B" w:rsidRPr="00B32709" w:rsidRDefault="00F42E1B" w:rsidP="00F42E1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Π.χ.  </w:t>
      </w:r>
      <w:r>
        <w:rPr>
          <w:rFonts w:ascii="Calibri" w:hAnsi="Calibri" w:cs="Calibri"/>
          <w:bCs/>
          <w:sz w:val="22"/>
          <w:szCs w:val="22"/>
          <w:lang w:val="el-GR"/>
        </w:rPr>
        <w:t xml:space="preserve">τριών (3) ή 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τεσσάρων αστέρων (4) </w:t>
      </w:r>
      <w:r w:rsidRPr="0081702D">
        <w:rPr>
          <w:rFonts w:ascii="Calibri" w:hAnsi="Calibri" w:cs="Calibri"/>
          <w:b/>
          <w:bCs/>
          <w:sz w:val="22"/>
          <w:szCs w:val="22"/>
          <w:lang w:val="el-GR"/>
        </w:rPr>
        <w:t>στο κέντρο της πόλης</w:t>
      </w:r>
      <w:r w:rsidR="0081702D" w:rsidRPr="0081702D">
        <w:rPr>
          <w:rFonts w:ascii="Calibri" w:hAnsi="Calibri" w:cs="Calibri"/>
          <w:b/>
          <w:bCs/>
          <w:sz w:val="22"/>
          <w:szCs w:val="22"/>
          <w:lang w:val="el-GR"/>
        </w:rPr>
        <w:t xml:space="preserve"> ή πολύ κοντά σε αυτό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 xml:space="preserve"> - Για την φιλοξενία των μαθητών ζητούνται δίκλινα ή τρίκλινα δωμάτια και για τους συνοδούς καθηγητές μονόκλινα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F42E1B" w:rsidRPr="00B32709" w:rsidRDefault="00F42E1B" w:rsidP="00F42E1B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Λοιπές υπηρεσίες:</w:t>
      </w:r>
    </w:p>
    <w:p w:rsidR="00F42E1B" w:rsidRPr="00B32709" w:rsidRDefault="00F42E1B" w:rsidP="00F42E1B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  <w:r>
        <w:rPr>
          <w:rFonts w:ascii="Calibri" w:hAnsi="Calibri" w:cs="Calibri"/>
          <w:bCs/>
          <w:sz w:val="22"/>
          <w:szCs w:val="22"/>
          <w:lang w:val="el-GR"/>
        </w:rPr>
        <w:t>Συμμετοχή</w:t>
      </w:r>
      <w:r w:rsidRPr="00C018A8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l-GR"/>
        </w:rPr>
        <w:t>στην Προσομοίωση</w:t>
      </w:r>
      <w:r w:rsidRPr="00C018A8">
        <w:rPr>
          <w:rFonts w:ascii="Calibri" w:hAnsi="Calibri" w:cs="Calibri"/>
          <w:bCs/>
          <w:sz w:val="22"/>
          <w:szCs w:val="22"/>
          <w:lang w:val="el-GR"/>
        </w:rPr>
        <w:t xml:space="preserve"> Συνεδρίασης Ολομέλειας Ευρωπαϊκού Κοινοβουλίου στα Ιδιωτικά Εκπαιδευτήρια Ε. Μαντουλίδη Α.Ε στη Θέρμη Θεσσαλονίκης και τις δύο ημέρες και ξενάγηση στο κέντρο της πόλης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9B2D40" w:rsidRPr="00B32709" w:rsidRDefault="009B2D40" w:rsidP="00ED3CC3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DC31DA" w:rsidRPr="00B32709" w:rsidRDefault="00DC31DA" w:rsidP="00DC31DA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u w:val="single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u w:val="single"/>
          <w:lang w:val="el-GR"/>
        </w:rPr>
        <w:t>Στην προσφορά τους τα Γραφεία Γενικού Τουρισμού οφείλουν να συμπεριλάβουν:</w:t>
      </w:r>
    </w:p>
    <w:p w:rsidR="00B115E3" w:rsidRPr="00B32709" w:rsidRDefault="00B115E3" w:rsidP="00DC670D">
      <w:pPr>
        <w:spacing w:line="360" w:lineRule="auto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Να περιγράφουν αναλυτικά τις παρεχόμενες υπηρεσίες (π.χ. 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Όνομα και κατηγορία καταλύματος, </w:t>
      </w:r>
      <w:r w:rsidRPr="004062D5">
        <w:rPr>
          <w:rFonts w:ascii="Calibri" w:hAnsi="Calibri" w:cs="Calibri"/>
          <w:b/>
          <w:bCs/>
          <w:sz w:val="22"/>
          <w:szCs w:val="22"/>
          <w:lang w:val="el-GR"/>
        </w:rPr>
        <w:t>χωρίς ημιδιατροφή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>, αριθμό δωματίων και κλινών και τις παρεχόμενες υπηρεσίες</w:t>
      </w:r>
      <w:r w:rsidRPr="004C5F54">
        <w:rPr>
          <w:rFonts w:ascii="Calibri" w:hAnsi="Calibri" w:cs="Calibri"/>
          <w:sz w:val="22"/>
          <w:szCs w:val="22"/>
          <w:lang w:val="el-GR"/>
        </w:rPr>
        <w:t>) ώστε να μη δημιουργηθούν ασάφειες.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>Υπεύθυνη δήλωση ότι το Γραφείο γενικού Τουρισμού διαθέτει ειδικό σήμα λειτουργίας, το οποίο βρίσκεται σε ισχύ.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Υπεύθυνη δήλωση ότι το ξενοδοχείο διαθέτει νόμιμη άδεια λειτουργίας και ότι πληρούνται όλοι οι  όροι ασφάλειας και υγιεινής. 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 xml:space="preserve">Υποχρεωτική ασφάλιση 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>ευθύνης διοργανωτή σύμφωνα με την κείμενη νομοθεσία.</w:t>
      </w:r>
    </w:p>
    <w:p w:rsidR="00F42E1B" w:rsidRPr="004C5F54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4C5F54">
        <w:rPr>
          <w:rFonts w:ascii="Calibri" w:hAnsi="Calibri" w:cs="Calibri"/>
          <w:sz w:val="22"/>
          <w:szCs w:val="22"/>
          <w:lang w:val="el-GR"/>
        </w:rPr>
        <w:t>Πρόσθετη προαιρετική ασφάλιση η οποία να καλύπτει τα έξοδα ατυχήματος ή ασθένειας μαθητών/τριών και συνοδών εκπαιδευτικών</w:t>
      </w:r>
      <w:r w:rsidRPr="004C5F54">
        <w:rPr>
          <w:rFonts w:ascii="Calibri" w:hAnsi="Calibri" w:cs="Calibri"/>
          <w:bCs/>
          <w:sz w:val="22"/>
          <w:szCs w:val="22"/>
          <w:lang w:val="el-GR"/>
        </w:rPr>
        <w:t xml:space="preserve"> του συγκεκριμένου σχολείου.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lastRenderedPageBreak/>
        <w:t xml:space="preserve">Για τις παραπάνω υπηρεσίες πρέπει να ζητείται η τελική συνολική τιμή του οργανωμένου ταξιδιού, αλλά και η επιβάρυνση ανά μαθητή/μαθήτρια,  στο οποίο θα συμπεριλαμβάνονται όλες οι λοιπές χρεώσεις </w:t>
      </w:r>
      <w:r>
        <w:rPr>
          <w:rFonts w:ascii="Calibri" w:hAnsi="Calibri" w:cs="Calibri"/>
          <w:sz w:val="22"/>
          <w:szCs w:val="22"/>
          <w:lang w:val="el-GR"/>
        </w:rPr>
        <w:t>(ΦΠΑ</w:t>
      </w:r>
      <w:r w:rsidRPr="00B32709">
        <w:rPr>
          <w:rFonts w:ascii="Calibri" w:hAnsi="Calibri" w:cs="Calibri"/>
          <w:sz w:val="22"/>
          <w:szCs w:val="22"/>
          <w:lang w:val="el-GR"/>
        </w:rPr>
        <w:t>, επίναυλοι καυσίμων κτλ).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το τέλος της εκδρομής- μετακίνησης το πρακτορείο οφείλει να εκδώσει απόδειξη σε κάθε συμμετέχοντα ανάλογη με τη δαπάνη που αντιστοιχεί στο καθένα.</w:t>
      </w:r>
    </w:p>
    <w:p w:rsidR="00F42E1B" w:rsidRPr="003F6006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>Στην προσφορά να αναφέρεται ο πιθαν</w:t>
      </w:r>
      <w:r>
        <w:rPr>
          <w:rFonts w:ascii="Calibri" w:hAnsi="Calibri" w:cs="Calibri"/>
          <w:bCs/>
          <w:sz w:val="22"/>
          <w:szCs w:val="22"/>
          <w:lang w:val="el-GR"/>
        </w:rPr>
        <w:t>ό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ς αριθμός των </w:t>
      </w:r>
      <w:r w:rsidRPr="003F6006">
        <w:rPr>
          <w:rFonts w:ascii="Calibri" w:hAnsi="Calibri" w:cs="Calibri"/>
          <w:bCs/>
          <w:sz w:val="22"/>
          <w:szCs w:val="22"/>
        </w:rPr>
        <w:t>Free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 εισιτηρίων για μαθητές</w:t>
      </w:r>
      <w:r>
        <w:rPr>
          <w:rFonts w:ascii="Calibri" w:hAnsi="Calibri" w:cs="Calibri"/>
          <w:bCs/>
          <w:sz w:val="22"/>
          <w:szCs w:val="22"/>
          <w:lang w:val="el-GR"/>
        </w:rPr>
        <w:t>.</w:t>
      </w: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 </w:t>
      </w:r>
    </w:p>
    <w:p w:rsidR="00F42E1B" w:rsidRPr="003F6006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3F6006">
        <w:rPr>
          <w:rFonts w:ascii="Calibri" w:hAnsi="Calibri" w:cs="Calibri"/>
          <w:bCs/>
          <w:sz w:val="22"/>
          <w:szCs w:val="22"/>
          <w:lang w:val="el-GR"/>
        </w:rPr>
        <w:t xml:space="preserve">Τους γενικούς όρους συμμετοχής στην εκδρομή. 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eastAsia="Calibri" w:hAnsi="Calibri" w:cs="Calibri"/>
          <w:sz w:val="22"/>
          <w:szCs w:val="22"/>
          <w:lang w:val="el-GR" w:eastAsia="en-US"/>
        </w:rPr>
        <w:t>Αναλυτικά το πρόγραμμα των  μετακινήσεων και ξεναγήσεων για κάθε ημέρα.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Την αντιμετώπιση της περίπτωσης που δε θα πραγματοποιηθεί η μετακίνηση στις ορισθείσες ημερομηνίες λόγω ανώτερης βίας (αντίξοες καιρικές συνθήκες, απεργίες, εκλογές κτλ) με αλλαγή ημερομηνιών ή με επιστροφή όλων των χρημάτων χωρίς πρόσθετη επιβάρυνση για το σχολείο. 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Επιστροφή του ποσού συμμετοχής στην εκδρομή μαθητή-μαθήτριας σε περίπτωση - που για λόγους ανωτέρας βίας ή ασθένειας – ματαιωθεί η συμμετοχή του.</w:t>
      </w:r>
    </w:p>
    <w:p w:rsidR="00F42E1B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>Μετά την αποσφράγιση των προσφορών και την αξιολόγησή τους από την αρμόδια επιτροπή, τα σχολεία διατηρούν το δικαίωμα να μην πραγματοποιήσουν την εκδρομή εφόσον δε συμπληρωθεί ο απαραίτητος αριθμός μαθητών / μαθητριών ή σε περίπτωση ανυπέρβλητου κωλύματος</w:t>
      </w:r>
      <w:r w:rsidRPr="00B32709">
        <w:rPr>
          <w:rFonts w:ascii="Calibri" w:hAnsi="Calibri" w:cs="Calibri"/>
          <w:bCs/>
          <w:sz w:val="22"/>
          <w:szCs w:val="22"/>
          <w:lang w:val="el-GR"/>
        </w:rPr>
        <w:t>.</w:t>
      </w:r>
    </w:p>
    <w:p w:rsidR="00EC7DBD" w:rsidRPr="00B32709" w:rsidRDefault="00F42E1B" w:rsidP="00F42E1B">
      <w:pPr>
        <w:numPr>
          <w:ilvl w:val="0"/>
          <w:numId w:val="14"/>
        </w:numPr>
        <w:spacing w:line="360" w:lineRule="auto"/>
        <w:ind w:hanging="360"/>
        <w:jc w:val="both"/>
        <w:rPr>
          <w:rFonts w:ascii="Calibri" w:hAnsi="Calibri" w:cs="Calibri"/>
          <w:bCs/>
          <w:sz w:val="22"/>
          <w:szCs w:val="22"/>
          <w:lang w:val="el-GR"/>
        </w:rPr>
      </w:pPr>
      <w:r w:rsidRPr="00B32709">
        <w:rPr>
          <w:rFonts w:ascii="Calibri" w:hAnsi="Calibri" w:cs="Calibri"/>
          <w:sz w:val="22"/>
          <w:szCs w:val="22"/>
          <w:lang w:val="el-GR"/>
        </w:rPr>
        <w:t xml:space="preserve">Η  απόφαση της επιτροπής επιλογής αναρτάται στην ιστοσελίδα του σχολείου : </w:t>
      </w:r>
      <w:r w:rsidRPr="00B32709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http://</w:t>
      </w:r>
      <w:r w:rsidRPr="004062D5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5</w:t>
      </w:r>
      <w:r>
        <w:rPr>
          <w:rFonts w:ascii="Calibri" w:hAnsi="Calibri" w:cs="Calibri"/>
          <w:b/>
          <w:color w:val="0000FF"/>
          <w:sz w:val="22"/>
          <w:szCs w:val="22"/>
          <w:u w:val="single"/>
        </w:rPr>
        <w:t>lyk</w:t>
      </w:r>
      <w:r w:rsidRPr="004062D5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-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kaval</w:t>
      </w:r>
      <w:r w:rsidR="003F6CBA" w:rsidRPr="003F6CBA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kav</w:t>
      </w:r>
      <w:r w:rsidR="003F6CBA" w:rsidRPr="003F6CBA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sch</w:t>
      </w:r>
      <w:r w:rsidR="003F6CBA" w:rsidRPr="003F6CBA">
        <w:rPr>
          <w:rFonts w:ascii="Calibri" w:hAnsi="Calibri" w:cs="Calibri"/>
          <w:b/>
          <w:color w:val="0000FF"/>
          <w:sz w:val="22"/>
          <w:szCs w:val="22"/>
          <w:u w:val="single"/>
          <w:lang w:val="el-GR"/>
        </w:rPr>
        <w:t>.</w:t>
      </w:r>
      <w:r w:rsidR="003F6CBA">
        <w:rPr>
          <w:rFonts w:ascii="Calibri" w:hAnsi="Calibri" w:cs="Calibri"/>
          <w:b/>
          <w:color w:val="0000FF"/>
          <w:sz w:val="22"/>
          <w:szCs w:val="22"/>
          <w:u w:val="single"/>
        </w:rPr>
        <w:t>gr</w:t>
      </w:r>
    </w:p>
    <w:p w:rsidR="003D6A25" w:rsidRPr="00B32709" w:rsidRDefault="003D6A25" w:rsidP="00E14AD0">
      <w:pPr>
        <w:spacing w:line="360" w:lineRule="auto"/>
        <w:ind w:left="-360"/>
        <w:jc w:val="both"/>
        <w:rPr>
          <w:rFonts w:ascii="Calibri" w:hAnsi="Calibri" w:cs="Calibri"/>
          <w:bCs/>
          <w:sz w:val="22"/>
          <w:szCs w:val="22"/>
          <w:lang w:val="el-GR"/>
        </w:rPr>
      </w:pPr>
    </w:p>
    <w:p w:rsidR="00E96D9A" w:rsidRPr="00B32709" w:rsidRDefault="00E96D9A" w:rsidP="00E96D9A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Οι ενδιαφερόμενοι μπορούν να καταθέσουν τις προσφορές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>τους μέσα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σε 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σφραγισμένο φάκελο στο </w:t>
      </w:r>
      <w:r w:rsidR="00351361" w:rsidRPr="00B32709">
        <w:rPr>
          <w:rFonts w:ascii="Calibri" w:hAnsi="Calibri" w:cs="Calibri"/>
          <w:b/>
          <w:sz w:val="22"/>
          <w:szCs w:val="22"/>
          <w:lang w:val="el-GR"/>
        </w:rPr>
        <w:t xml:space="preserve">Γραφείο του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>5</w:t>
      </w:r>
      <w:r w:rsidR="00763720" w:rsidRPr="00763720">
        <w:rPr>
          <w:rFonts w:ascii="Calibri" w:hAnsi="Calibri" w:cs="Calibri"/>
          <w:b/>
          <w:sz w:val="22"/>
          <w:szCs w:val="22"/>
          <w:vertAlign w:val="superscript"/>
          <w:lang w:val="el-GR"/>
        </w:rPr>
        <w:t>ου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ΓΕ.Λ</w:t>
      </w:r>
      <w:r w:rsidR="006F3E3A" w:rsidRPr="00B32709">
        <w:rPr>
          <w:rFonts w:ascii="Calibri" w:hAnsi="Calibri" w:cs="Calibri"/>
          <w:b/>
          <w:sz w:val="22"/>
          <w:szCs w:val="22"/>
          <w:lang w:val="el-GR"/>
        </w:rPr>
        <w:t xml:space="preserve"> Καβάλας</w:t>
      </w:r>
      <w:r w:rsidR="00B115E3" w:rsidRPr="00B32709">
        <w:rPr>
          <w:rFonts w:ascii="Calibri" w:hAnsi="Calibri" w:cs="Calibri"/>
          <w:b/>
          <w:sz w:val="22"/>
          <w:szCs w:val="22"/>
          <w:lang w:val="el-GR"/>
        </w:rPr>
        <w:t xml:space="preserve">,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το αργότερο μέχρι την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Πέμπτη 29-11-2018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11:00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. </w:t>
      </w:r>
    </w:p>
    <w:p w:rsidR="00E96D9A" w:rsidRPr="00763720" w:rsidRDefault="009B2D40" w:rsidP="00763720">
      <w:pPr>
        <w:spacing w:line="360" w:lineRule="auto"/>
        <w:ind w:left="-57"/>
        <w:jc w:val="both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Μετά την παραλαβή των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>προσφορών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,</w:t>
      </w:r>
      <w:r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 η επιτροπή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αξιολόγησης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θα συνεδριάσει την</w:t>
      </w:r>
      <w:r w:rsidR="00763720" w:rsidRP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Πέμπτη 29-11-2018 </w:t>
      </w:r>
      <w:r w:rsidR="00763720" w:rsidRPr="00B32709">
        <w:rPr>
          <w:rFonts w:ascii="Calibri" w:hAnsi="Calibri" w:cs="Calibri"/>
          <w:b/>
          <w:sz w:val="22"/>
          <w:szCs w:val="22"/>
          <w:lang w:val="el-GR"/>
        </w:rPr>
        <w:t xml:space="preserve">και ώρα 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12:00</w:t>
      </w:r>
      <w:r w:rsidR="0081702D">
        <w:rPr>
          <w:rFonts w:ascii="Calibri" w:hAnsi="Calibri" w:cs="Calibri"/>
          <w:b/>
          <w:sz w:val="22"/>
          <w:szCs w:val="22"/>
          <w:lang w:val="el-GR"/>
        </w:rPr>
        <w:t xml:space="preserve"> για την </w:t>
      </w:r>
      <w:r w:rsidR="002D4393" w:rsidRPr="00B32709">
        <w:rPr>
          <w:rFonts w:ascii="Calibri" w:hAnsi="Calibri" w:cs="Calibri"/>
          <w:b/>
          <w:bCs/>
          <w:sz w:val="22"/>
          <w:szCs w:val="22"/>
          <w:lang w:val="el-GR"/>
        </w:rPr>
        <w:t xml:space="preserve">επιλογή του τουριστικού γραφείου </w:t>
      </w:r>
      <w:r w:rsidR="00346F70" w:rsidRPr="00B32709">
        <w:rPr>
          <w:rFonts w:ascii="Calibri" w:hAnsi="Calibri" w:cs="Calibri"/>
          <w:b/>
          <w:bCs/>
          <w:sz w:val="22"/>
          <w:szCs w:val="22"/>
          <w:lang w:val="el-GR"/>
        </w:rPr>
        <w:t>.</w:t>
      </w:r>
    </w:p>
    <w:p w:rsidR="00E96D9A" w:rsidRPr="00B32709" w:rsidRDefault="00E96D9A" w:rsidP="00346F70">
      <w:pPr>
        <w:spacing w:line="360" w:lineRule="auto"/>
        <w:jc w:val="center"/>
        <w:rPr>
          <w:rFonts w:ascii="Calibri" w:hAnsi="Calibri" w:cs="Calibri"/>
          <w:sz w:val="22"/>
          <w:szCs w:val="22"/>
          <w:lang w:val="el-GR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E96D9A" w:rsidRPr="00366958" w:rsidTr="0007174D"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  <w:tc>
          <w:tcPr>
            <w:tcW w:w="4786" w:type="dxa"/>
            <w:shd w:val="clear" w:color="auto" w:fill="auto"/>
          </w:tcPr>
          <w:p w:rsidR="00E96D9A" w:rsidRPr="00B32709" w:rsidRDefault="00E96D9A" w:rsidP="00E96D9A">
            <w:pPr>
              <w:jc w:val="center"/>
              <w:rPr>
                <w:rFonts w:ascii="Calibri" w:hAnsi="Calibri" w:cs="Calibri"/>
                <w:sz w:val="22"/>
                <w:szCs w:val="22"/>
                <w:lang w:val="el-GR"/>
              </w:rPr>
            </w:pPr>
          </w:p>
        </w:tc>
      </w:tr>
    </w:tbl>
    <w:p w:rsidR="0007174D" w:rsidRPr="00B32709" w:rsidRDefault="0007174D" w:rsidP="0007174D">
      <w:pPr>
        <w:spacing w:line="360" w:lineRule="auto"/>
        <w:ind w:left="3600" w:right="-333" w:firstLine="720"/>
        <w:jc w:val="center"/>
        <w:rPr>
          <w:rFonts w:ascii="Calibri" w:hAnsi="Calibri" w:cs="Calibri"/>
          <w:b/>
          <w:sz w:val="22"/>
          <w:szCs w:val="22"/>
          <w:lang w:val="el-GR"/>
        </w:rPr>
      </w:pP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                 Η</w:t>
      </w:r>
      <w:r w:rsidR="00763720">
        <w:rPr>
          <w:rFonts w:ascii="Calibri" w:hAnsi="Calibri" w:cs="Calibri"/>
          <w:b/>
          <w:sz w:val="22"/>
          <w:szCs w:val="22"/>
          <w:lang w:val="el-GR"/>
        </w:rPr>
        <w:t xml:space="preserve"> </w:t>
      </w:r>
      <w:r w:rsidRPr="00B32709">
        <w:rPr>
          <w:rFonts w:ascii="Calibri" w:hAnsi="Calibri" w:cs="Calibri"/>
          <w:b/>
          <w:sz w:val="22"/>
          <w:szCs w:val="22"/>
          <w:lang w:val="el-GR"/>
        </w:rPr>
        <w:t xml:space="preserve">Διευθύντρια                                                                                                                          </w:t>
      </w:r>
    </w:p>
    <w:p w:rsidR="0007174D" w:rsidRPr="00EE0846" w:rsidRDefault="0007174D" w:rsidP="0007174D">
      <w:pPr>
        <w:pStyle w:val="2"/>
        <w:spacing w:line="360" w:lineRule="auto"/>
        <w:ind w:left="3600" w:firstLine="720"/>
        <w:jc w:val="left"/>
        <w:rPr>
          <w:rFonts w:ascii="Calibri" w:hAnsi="Calibri" w:cs="Calibri"/>
          <w:sz w:val="22"/>
          <w:szCs w:val="22"/>
        </w:rPr>
      </w:pPr>
      <w:r w:rsidRPr="00B32709">
        <w:rPr>
          <w:rFonts w:ascii="Calibri" w:hAnsi="Calibri" w:cs="Calibri"/>
          <w:b/>
          <w:sz w:val="22"/>
          <w:szCs w:val="22"/>
        </w:rPr>
        <w:t xml:space="preserve">            </w:t>
      </w:r>
      <w:r w:rsidR="00346F70" w:rsidRPr="00B32709">
        <w:rPr>
          <w:rFonts w:ascii="Calibri" w:hAnsi="Calibri" w:cs="Calibri"/>
          <w:b/>
          <w:sz w:val="22"/>
          <w:szCs w:val="22"/>
        </w:rPr>
        <w:t xml:space="preserve">                          </w:t>
      </w:r>
      <w:r w:rsidRPr="00B32709">
        <w:rPr>
          <w:rFonts w:ascii="Calibri" w:hAnsi="Calibri" w:cs="Calibri"/>
          <w:b/>
          <w:sz w:val="22"/>
          <w:szCs w:val="22"/>
        </w:rPr>
        <w:t xml:space="preserve">   </w:t>
      </w:r>
      <w:r w:rsidR="00763720">
        <w:rPr>
          <w:rFonts w:ascii="Calibri" w:hAnsi="Calibri" w:cs="Calibri"/>
          <w:b/>
          <w:sz w:val="22"/>
          <w:szCs w:val="22"/>
        </w:rPr>
        <w:t>Ευαγγελια Τσεμπερλή</w:t>
      </w:r>
    </w:p>
    <w:p w:rsidR="000A6B3D" w:rsidRDefault="000A6B3D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p w:rsidR="00466E0B" w:rsidRDefault="00466E0B" w:rsidP="00407C08">
      <w:pPr>
        <w:spacing w:line="360" w:lineRule="auto"/>
        <w:ind w:right="-333"/>
        <w:jc w:val="both"/>
        <w:rPr>
          <w:rFonts w:ascii="Calibri" w:hAnsi="Calibri" w:cs="Calibri"/>
          <w:sz w:val="22"/>
          <w:szCs w:val="22"/>
          <w:lang w:val="el-GR"/>
        </w:rPr>
      </w:pPr>
    </w:p>
    <w:sectPr w:rsidR="00466E0B" w:rsidSect="00651078">
      <w:footerReference w:type="default" r:id="rId9"/>
      <w:pgSz w:w="11907" w:h="16840"/>
      <w:pgMar w:top="1135" w:right="141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2F" w:rsidRDefault="0000022F">
      <w:r>
        <w:separator/>
      </w:r>
    </w:p>
  </w:endnote>
  <w:endnote w:type="continuationSeparator" w:id="1">
    <w:p w:rsidR="0000022F" w:rsidRDefault="0000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36" w:rsidRDefault="00A36836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2F" w:rsidRDefault="0000022F">
      <w:r>
        <w:separator/>
      </w:r>
    </w:p>
  </w:footnote>
  <w:footnote w:type="continuationSeparator" w:id="1">
    <w:p w:rsidR="0000022F" w:rsidRDefault="000002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E03"/>
    <w:multiLevelType w:val="hybridMultilevel"/>
    <w:tmpl w:val="6658B31C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F75D97"/>
    <w:multiLevelType w:val="hybridMultilevel"/>
    <w:tmpl w:val="78980052"/>
    <w:lvl w:ilvl="0" w:tplc="21EC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522063"/>
    <w:multiLevelType w:val="hybridMultilevel"/>
    <w:tmpl w:val="5742F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5E0336"/>
    <w:multiLevelType w:val="multilevel"/>
    <w:tmpl w:val="57C8F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A64CC2"/>
    <w:multiLevelType w:val="hybridMultilevel"/>
    <w:tmpl w:val="1B2CD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15A47"/>
    <w:multiLevelType w:val="hybridMultilevel"/>
    <w:tmpl w:val="4588CFFA"/>
    <w:lvl w:ilvl="0" w:tplc="D908AC16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FA04CE7"/>
    <w:multiLevelType w:val="hybridMultilevel"/>
    <w:tmpl w:val="23468D1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B00F52"/>
    <w:multiLevelType w:val="hybridMultilevel"/>
    <w:tmpl w:val="00B6B99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B4355A"/>
    <w:multiLevelType w:val="hybridMultilevel"/>
    <w:tmpl w:val="E828EB28"/>
    <w:lvl w:ilvl="0" w:tplc="F9E42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00" w:hanging="360"/>
      </w:pPr>
    </w:lvl>
    <w:lvl w:ilvl="2" w:tplc="0408001B" w:tentative="1">
      <w:start w:val="1"/>
      <w:numFmt w:val="lowerRoman"/>
      <w:lvlText w:val="%3."/>
      <w:lvlJc w:val="right"/>
      <w:pPr>
        <w:ind w:left="1120" w:hanging="180"/>
      </w:pPr>
    </w:lvl>
    <w:lvl w:ilvl="3" w:tplc="0408000F" w:tentative="1">
      <w:start w:val="1"/>
      <w:numFmt w:val="decimal"/>
      <w:lvlText w:val="%4."/>
      <w:lvlJc w:val="left"/>
      <w:pPr>
        <w:ind w:left="1840" w:hanging="360"/>
      </w:pPr>
    </w:lvl>
    <w:lvl w:ilvl="4" w:tplc="04080019" w:tentative="1">
      <w:start w:val="1"/>
      <w:numFmt w:val="lowerLetter"/>
      <w:lvlText w:val="%5."/>
      <w:lvlJc w:val="left"/>
      <w:pPr>
        <w:ind w:left="2560" w:hanging="360"/>
      </w:pPr>
    </w:lvl>
    <w:lvl w:ilvl="5" w:tplc="0408001B" w:tentative="1">
      <w:start w:val="1"/>
      <w:numFmt w:val="lowerRoman"/>
      <w:lvlText w:val="%6."/>
      <w:lvlJc w:val="right"/>
      <w:pPr>
        <w:ind w:left="3280" w:hanging="180"/>
      </w:pPr>
    </w:lvl>
    <w:lvl w:ilvl="6" w:tplc="0408000F" w:tentative="1">
      <w:start w:val="1"/>
      <w:numFmt w:val="decimal"/>
      <w:lvlText w:val="%7."/>
      <w:lvlJc w:val="left"/>
      <w:pPr>
        <w:ind w:left="4000" w:hanging="360"/>
      </w:pPr>
    </w:lvl>
    <w:lvl w:ilvl="7" w:tplc="04080019" w:tentative="1">
      <w:start w:val="1"/>
      <w:numFmt w:val="lowerLetter"/>
      <w:lvlText w:val="%8."/>
      <w:lvlJc w:val="left"/>
      <w:pPr>
        <w:ind w:left="4720" w:hanging="360"/>
      </w:pPr>
    </w:lvl>
    <w:lvl w:ilvl="8" w:tplc="0408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9">
    <w:nsid w:val="4E486369"/>
    <w:multiLevelType w:val="hybridMultilevel"/>
    <w:tmpl w:val="E88E3A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736355"/>
    <w:multiLevelType w:val="hybridMultilevel"/>
    <w:tmpl w:val="74507E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4454A"/>
    <w:multiLevelType w:val="hybridMultilevel"/>
    <w:tmpl w:val="EA0452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4B55D4"/>
    <w:multiLevelType w:val="hybridMultilevel"/>
    <w:tmpl w:val="E76CCE44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94234A0"/>
    <w:multiLevelType w:val="hybridMultilevel"/>
    <w:tmpl w:val="2EEEC3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9"/>
  </w:num>
  <w:num w:numId="12">
    <w:abstractNumId w:val="6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B34"/>
    <w:rsid w:val="0000022F"/>
    <w:rsid w:val="0000069A"/>
    <w:rsid w:val="000076A9"/>
    <w:rsid w:val="000132A7"/>
    <w:rsid w:val="00013D03"/>
    <w:rsid w:val="00014583"/>
    <w:rsid w:val="000155FF"/>
    <w:rsid w:val="000211A4"/>
    <w:rsid w:val="000212DF"/>
    <w:rsid w:val="000227EA"/>
    <w:rsid w:val="00025C91"/>
    <w:rsid w:val="00026292"/>
    <w:rsid w:val="00030A49"/>
    <w:rsid w:val="000316B1"/>
    <w:rsid w:val="000357B4"/>
    <w:rsid w:val="00037270"/>
    <w:rsid w:val="0003736A"/>
    <w:rsid w:val="00044AB0"/>
    <w:rsid w:val="00047DD7"/>
    <w:rsid w:val="00052FF1"/>
    <w:rsid w:val="00054709"/>
    <w:rsid w:val="00057234"/>
    <w:rsid w:val="000575C4"/>
    <w:rsid w:val="00065BFC"/>
    <w:rsid w:val="00065D69"/>
    <w:rsid w:val="0006621B"/>
    <w:rsid w:val="0007174D"/>
    <w:rsid w:val="0007249B"/>
    <w:rsid w:val="000756D5"/>
    <w:rsid w:val="00076FD9"/>
    <w:rsid w:val="000815EB"/>
    <w:rsid w:val="00086725"/>
    <w:rsid w:val="000A0F6E"/>
    <w:rsid w:val="000A155B"/>
    <w:rsid w:val="000A5345"/>
    <w:rsid w:val="000A677C"/>
    <w:rsid w:val="000A6B3D"/>
    <w:rsid w:val="000A72EB"/>
    <w:rsid w:val="000A7F7D"/>
    <w:rsid w:val="000B05A4"/>
    <w:rsid w:val="000B694F"/>
    <w:rsid w:val="000B7041"/>
    <w:rsid w:val="000B7939"/>
    <w:rsid w:val="000C19CE"/>
    <w:rsid w:val="000C2601"/>
    <w:rsid w:val="000C6982"/>
    <w:rsid w:val="000C7F45"/>
    <w:rsid w:val="000D2371"/>
    <w:rsid w:val="000D7442"/>
    <w:rsid w:val="000E0C4F"/>
    <w:rsid w:val="000E28CC"/>
    <w:rsid w:val="000E290C"/>
    <w:rsid w:val="000E4F9D"/>
    <w:rsid w:val="000E6EE2"/>
    <w:rsid w:val="000F223E"/>
    <w:rsid w:val="000F24F4"/>
    <w:rsid w:val="000F4DAD"/>
    <w:rsid w:val="000F7F02"/>
    <w:rsid w:val="00101545"/>
    <w:rsid w:val="0010192A"/>
    <w:rsid w:val="001064F8"/>
    <w:rsid w:val="001116AE"/>
    <w:rsid w:val="00113802"/>
    <w:rsid w:val="0012131D"/>
    <w:rsid w:val="00123F8D"/>
    <w:rsid w:val="00124B43"/>
    <w:rsid w:val="00130772"/>
    <w:rsid w:val="00132F20"/>
    <w:rsid w:val="00135012"/>
    <w:rsid w:val="00137040"/>
    <w:rsid w:val="001529F5"/>
    <w:rsid w:val="00155851"/>
    <w:rsid w:val="00156248"/>
    <w:rsid w:val="00156BE0"/>
    <w:rsid w:val="001631CE"/>
    <w:rsid w:val="00163DC1"/>
    <w:rsid w:val="00172EA6"/>
    <w:rsid w:val="001823A9"/>
    <w:rsid w:val="001862F4"/>
    <w:rsid w:val="00186F66"/>
    <w:rsid w:val="001958D3"/>
    <w:rsid w:val="001A5952"/>
    <w:rsid w:val="001A7953"/>
    <w:rsid w:val="001B0B68"/>
    <w:rsid w:val="001B0B80"/>
    <w:rsid w:val="001B4BBB"/>
    <w:rsid w:val="001B51C3"/>
    <w:rsid w:val="001B6A30"/>
    <w:rsid w:val="001B6F1C"/>
    <w:rsid w:val="001C001F"/>
    <w:rsid w:val="001C0158"/>
    <w:rsid w:val="001C080A"/>
    <w:rsid w:val="001C08F4"/>
    <w:rsid w:val="001C1566"/>
    <w:rsid w:val="001C36CA"/>
    <w:rsid w:val="001D6955"/>
    <w:rsid w:val="001E16AD"/>
    <w:rsid w:val="001E1FE4"/>
    <w:rsid w:val="001E6AA6"/>
    <w:rsid w:val="001E6CF3"/>
    <w:rsid w:val="001F016A"/>
    <w:rsid w:val="001F52F5"/>
    <w:rsid w:val="00200146"/>
    <w:rsid w:val="002038C3"/>
    <w:rsid w:val="0021035A"/>
    <w:rsid w:val="002118DD"/>
    <w:rsid w:val="00214C35"/>
    <w:rsid w:val="00214F1E"/>
    <w:rsid w:val="00215176"/>
    <w:rsid w:val="0021535C"/>
    <w:rsid w:val="00216554"/>
    <w:rsid w:val="00223AB3"/>
    <w:rsid w:val="002250D4"/>
    <w:rsid w:val="00240D88"/>
    <w:rsid w:val="00243594"/>
    <w:rsid w:val="00247EC1"/>
    <w:rsid w:val="0025031C"/>
    <w:rsid w:val="00250475"/>
    <w:rsid w:val="00251493"/>
    <w:rsid w:val="002547EE"/>
    <w:rsid w:val="00263D07"/>
    <w:rsid w:val="00266AA3"/>
    <w:rsid w:val="0026737E"/>
    <w:rsid w:val="002773D4"/>
    <w:rsid w:val="002832BE"/>
    <w:rsid w:val="002901CC"/>
    <w:rsid w:val="00290789"/>
    <w:rsid w:val="00292EF8"/>
    <w:rsid w:val="002958A2"/>
    <w:rsid w:val="0029721E"/>
    <w:rsid w:val="002A4B48"/>
    <w:rsid w:val="002A5757"/>
    <w:rsid w:val="002B2907"/>
    <w:rsid w:val="002B3970"/>
    <w:rsid w:val="002C236C"/>
    <w:rsid w:val="002C2D8A"/>
    <w:rsid w:val="002C5016"/>
    <w:rsid w:val="002C57AC"/>
    <w:rsid w:val="002D3E54"/>
    <w:rsid w:val="002D4393"/>
    <w:rsid w:val="002E0F07"/>
    <w:rsid w:val="002E7B99"/>
    <w:rsid w:val="0030088D"/>
    <w:rsid w:val="00303894"/>
    <w:rsid w:val="00312DFA"/>
    <w:rsid w:val="00320160"/>
    <w:rsid w:val="00321E02"/>
    <w:rsid w:val="00331115"/>
    <w:rsid w:val="0033222B"/>
    <w:rsid w:val="00332641"/>
    <w:rsid w:val="003326FD"/>
    <w:rsid w:val="00343E17"/>
    <w:rsid w:val="00346F70"/>
    <w:rsid w:val="0034736C"/>
    <w:rsid w:val="00350807"/>
    <w:rsid w:val="00351361"/>
    <w:rsid w:val="00352E16"/>
    <w:rsid w:val="00356073"/>
    <w:rsid w:val="003656DD"/>
    <w:rsid w:val="00366958"/>
    <w:rsid w:val="00367F78"/>
    <w:rsid w:val="003700EF"/>
    <w:rsid w:val="00380203"/>
    <w:rsid w:val="0039125D"/>
    <w:rsid w:val="003914CD"/>
    <w:rsid w:val="003915D3"/>
    <w:rsid w:val="00394D03"/>
    <w:rsid w:val="003A639D"/>
    <w:rsid w:val="003B0346"/>
    <w:rsid w:val="003B230F"/>
    <w:rsid w:val="003B271B"/>
    <w:rsid w:val="003B6B55"/>
    <w:rsid w:val="003B74BE"/>
    <w:rsid w:val="003C41BB"/>
    <w:rsid w:val="003D4278"/>
    <w:rsid w:val="003D4733"/>
    <w:rsid w:val="003D6A25"/>
    <w:rsid w:val="003E09C1"/>
    <w:rsid w:val="003E11EC"/>
    <w:rsid w:val="003E39BD"/>
    <w:rsid w:val="003F4421"/>
    <w:rsid w:val="003F6006"/>
    <w:rsid w:val="003F6CBA"/>
    <w:rsid w:val="00407C08"/>
    <w:rsid w:val="004113F9"/>
    <w:rsid w:val="00415941"/>
    <w:rsid w:val="004265BD"/>
    <w:rsid w:val="004378B2"/>
    <w:rsid w:val="00440CF5"/>
    <w:rsid w:val="004449B6"/>
    <w:rsid w:val="004501CA"/>
    <w:rsid w:val="00450E91"/>
    <w:rsid w:val="00451D9D"/>
    <w:rsid w:val="00452D26"/>
    <w:rsid w:val="00460029"/>
    <w:rsid w:val="004629E9"/>
    <w:rsid w:val="00466E0B"/>
    <w:rsid w:val="00467C9F"/>
    <w:rsid w:val="004713EC"/>
    <w:rsid w:val="00474640"/>
    <w:rsid w:val="00475F8C"/>
    <w:rsid w:val="00482FA7"/>
    <w:rsid w:val="00494551"/>
    <w:rsid w:val="00494A5F"/>
    <w:rsid w:val="004951E7"/>
    <w:rsid w:val="004A51FE"/>
    <w:rsid w:val="004B3F5C"/>
    <w:rsid w:val="004B5BC9"/>
    <w:rsid w:val="004B5FDE"/>
    <w:rsid w:val="004B65F1"/>
    <w:rsid w:val="004B716F"/>
    <w:rsid w:val="004C1E8C"/>
    <w:rsid w:val="004C4B06"/>
    <w:rsid w:val="004C5F54"/>
    <w:rsid w:val="004C7182"/>
    <w:rsid w:val="004D5D98"/>
    <w:rsid w:val="004D7EF6"/>
    <w:rsid w:val="004E1B9E"/>
    <w:rsid w:val="004E533F"/>
    <w:rsid w:val="004F03D9"/>
    <w:rsid w:val="00503E99"/>
    <w:rsid w:val="00505204"/>
    <w:rsid w:val="0050635D"/>
    <w:rsid w:val="00510074"/>
    <w:rsid w:val="00510FA3"/>
    <w:rsid w:val="00513737"/>
    <w:rsid w:val="005176B2"/>
    <w:rsid w:val="00525687"/>
    <w:rsid w:val="00540442"/>
    <w:rsid w:val="005411CA"/>
    <w:rsid w:val="00544E4A"/>
    <w:rsid w:val="00551292"/>
    <w:rsid w:val="00556943"/>
    <w:rsid w:val="0055736F"/>
    <w:rsid w:val="00561447"/>
    <w:rsid w:val="005631DE"/>
    <w:rsid w:val="00564611"/>
    <w:rsid w:val="00565B86"/>
    <w:rsid w:val="00581044"/>
    <w:rsid w:val="00586B35"/>
    <w:rsid w:val="005A123A"/>
    <w:rsid w:val="005A5419"/>
    <w:rsid w:val="005A543B"/>
    <w:rsid w:val="005B0C83"/>
    <w:rsid w:val="005B3E74"/>
    <w:rsid w:val="005C2BAE"/>
    <w:rsid w:val="005C4857"/>
    <w:rsid w:val="005C5F0E"/>
    <w:rsid w:val="005D2189"/>
    <w:rsid w:val="005D2D30"/>
    <w:rsid w:val="005D2D69"/>
    <w:rsid w:val="005D6D03"/>
    <w:rsid w:val="005D7501"/>
    <w:rsid w:val="005E07EB"/>
    <w:rsid w:val="005E5E35"/>
    <w:rsid w:val="005F4983"/>
    <w:rsid w:val="005F63B4"/>
    <w:rsid w:val="0060622A"/>
    <w:rsid w:val="006064EE"/>
    <w:rsid w:val="0061038E"/>
    <w:rsid w:val="00610520"/>
    <w:rsid w:val="0061309A"/>
    <w:rsid w:val="00617B74"/>
    <w:rsid w:val="0062022B"/>
    <w:rsid w:val="006272C1"/>
    <w:rsid w:val="00627E71"/>
    <w:rsid w:val="00637CC4"/>
    <w:rsid w:val="00645124"/>
    <w:rsid w:val="00647254"/>
    <w:rsid w:val="00651078"/>
    <w:rsid w:val="006578D0"/>
    <w:rsid w:val="00660485"/>
    <w:rsid w:val="00661190"/>
    <w:rsid w:val="00662763"/>
    <w:rsid w:val="006629AC"/>
    <w:rsid w:val="006726B0"/>
    <w:rsid w:val="00673B71"/>
    <w:rsid w:val="006745E1"/>
    <w:rsid w:val="00681FC9"/>
    <w:rsid w:val="006833B8"/>
    <w:rsid w:val="00683D17"/>
    <w:rsid w:val="006866C5"/>
    <w:rsid w:val="006A00E8"/>
    <w:rsid w:val="006A345C"/>
    <w:rsid w:val="006B0297"/>
    <w:rsid w:val="006B23E9"/>
    <w:rsid w:val="006C3AAA"/>
    <w:rsid w:val="006D3D0D"/>
    <w:rsid w:val="006D7A7C"/>
    <w:rsid w:val="006E2367"/>
    <w:rsid w:val="006F26A1"/>
    <w:rsid w:val="006F3E3A"/>
    <w:rsid w:val="007008CB"/>
    <w:rsid w:val="00710664"/>
    <w:rsid w:val="007106F8"/>
    <w:rsid w:val="00714329"/>
    <w:rsid w:val="00716035"/>
    <w:rsid w:val="00716F3D"/>
    <w:rsid w:val="00722AE0"/>
    <w:rsid w:val="00735149"/>
    <w:rsid w:val="00740773"/>
    <w:rsid w:val="00740ACB"/>
    <w:rsid w:val="00742EAE"/>
    <w:rsid w:val="007440F7"/>
    <w:rsid w:val="00752846"/>
    <w:rsid w:val="00753062"/>
    <w:rsid w:val="0075454A"/>
    <w:rsid w:val="00754DC4"/>
    <w:rsid w:val="00754FD2"/>
    <w:rsid w:val="007554AD"/>
    <w:rsid w:val="00763720"/>
    <w:rsid w:val="007669B7"/>
    <w:rsid w:val="00770D50"/>
    <w:rsid w:val="0077452D"/>
    <w:rsid w:val="00775692"/>
    <w:rsid w:val="007817C6"/>
    <w:rsid w:val="0079700D"/>
    <w:rsid w:val="007A0367"/>
    <w:rsid w:val="007A27BE"/>
    <w:rsid w:val="007B0857"/>
    <w:rsid w:val="007B6DCE"/>
    <w:rsid w:val="007C16EF"/>
    <w:rsid w:val="007C52AF"/>
    <w:rsid w:val="007D17BC"/>
    <w:rsid w:val="007D2697"/>
    <w:rsid w:val="007D2A38"/>
    <w:rsid w:val="007D4332"/>
    <w:rsid w:val="007E3863"/>
    <w:rsid w:val="007E5913"/>
    <w:rsid w:val="007E6608"/>
    <w:rsid w:val="007F44F4"/>
    <w:rsid w:val="007F699D"/>
    <w:rsid w:val="007F6D01"/>
    <w:rsid w:val="0081702D"/>
    <w:rsid w:val="00820A4C"/>
    <w:rsid w:val="00826276"/>
    <w:rsid w:val="00827AB2"/>
    <w:rsid w:val="0083042D"/>
    <w:rsid w:val="008359EC"/>
    <w:rsid w:val="00845B24"/>
    <w:rsid w:val="00850E7E"/>
    <w:rsid w:val="00857025"/>
    <w:rsid w:val="00857845"/>
    <w:rsid w:val="0086041E"/>
    <w:rsid w:val="00860463"/>
    <w:rsid w:val="008623F7"/>
    <w:rsid w:val="0086597E"/>
    <w:rsid w:val="0087203E"/>
    <w:rsid w:val="0087635B"/>
    <w:rsid w:val="0088312B"/>
    <w:rsid w:val="00883CCF"/>
    <w:rsid w:val="00883D3A"/>
    <w:rsid w:val="0088466A"/>
    <w:rsid w:val="00890190"/>
    <w:rsid w:val="0089629A"/>
    <w:rsid w:val="008B703F"/>
    <w:rsid w:val="008C4802"/>
    <w:rsid w:val="008C5228"/>
    <w:rsid w:val="008C7F1B"/>
    <w:rsid w:val="008D0C05"/>
    <w:rsid w:val="008D1D62"/>
    <w:rsid w:val="008D33EC"/>
    <w:rsid w:val="008D484F"/>
    <w:rsid w:val="008D7CE4"/>
    <w:rsid w:val="008E32A6"/>
    <w:rsid w:val="008E63C4"/>
    <w:rsid w:val="008F7813"/>
    <w:rsid w:val="009028F5"/>
    <w:rsid w:val="00905707"/>
    <w:rsid w:val="00910F78"/>
    <w:rsid w:val="00914EC2"/>
    <w:rsid w:val="0091779D"/>
    <w:rsid w:val="0092322C"/>
    <w:rsid w:val="009265DE"/>
    <w:rsid w:val="00927840"/>
    <w:rsid w:val="00942B0E"/>
    <w:rsid w:val="00952812"/>
    <w:rsid w:val="00952E0B"/>
    <w:rsid w:val="00955687"/>
    <w:rsid w:val="009559EE"/>
    <w:rsid w:val="009605DA"/>
    <w:rsid w:val="0096108F"/>
    <w:rsid w:val="009703F5"/>
    <w:rsid w:val="00971597"/>
    <w:rsid w:val="00972FFE"/>
    <w:rsid w:val="0097689E"/>
    <w:rsid w:val="0097723E"/>
    <w:rsid w:val="009840EC"/>
    <w:rsid w:val="00987607"/>
    <w:rsid w:val="0099014D"/>
    <w:rsid w:val="0099044A"/>
    <w:rsid w:val="00991001"/>
    <w:rsid w:val="009970B3"/>
    <w:rsid w:val="009A2659"/>
    <w:rsid w:val="009A5AF8"/>
    <w:rsid w:val="009B2D40"/>
    <w:rsid w:val="009B2FE2"/>
    <w:rsid w:val="009C2C49"/>
    <w:rsid w:val="009C3EB1"/>
    <w:rsid w:val="009C7D56"/>
    <w:rsid w:val="009D11A6"/>
    <w:rsid w:val="009E3D75"/>
    <w:rsid w:val="009E6E42"/>
    <w:rsid w:val="009F23DF"/>
    <w:rsid w:val="009F38CB"/>
    <w:rsid w:val="009F42CD"/>
    <w:rsid w:val="00A02F1C"/>
    <w:rsid w:val="00A04412"/>
    <w:rsid w:val="00A04970"/>
    <w:rsid w:val="00A105AC"/>
    <w:rsid w:val="00A11A0B"/>
    <w:rsid w:val="00A123B9"/>
    <w:rsid w:val="00A13CBC"/>
    <w:rsid w:val="00A13EB4"/>
    <w:rsid w:val="00A211EB"/>
    <w:rsid w:val="00A21D2B"/>
    <w:rsid w:val="00A252C1"/>
    <w:rsid w:val="00A31A17"/>
    <w:rsid w:val="00A357BD"/>
    <w:rsid w:val="00A35801"/>
    <w:rsid w:val="00A36836"/>
    <w:rsid w:val="00A41595"/>
    <w:rsid w:val="00A43E0D"/>
    <w:rsid w:val="00A46CE2"/>
    <w:rsid w:val="00A608F1"/>
    <w:rsid w:val="00A61C40"/>
    <w:rsid w:val="00A61CEA"/>
    <w:rsid w:val="00A70460"/>
    <w:rsid w:val="00A720E7"/>
    <w:rsid w:val="00A722A6"/>
    <w:rsid w:val="00A831BC"/>
    <w:rsid w:val="00A832BB"/>
    <w:rsid w:val="00A871D8"/>
    <w:rsid w:val="00A90384"/>
    <w:rsid w:val="00A92935"/>
    <w:rsid w:val="00A93B29"/>
    <w:rsid w:val="00A946F7"/>
    <w:rsid w:val="00A96999"/>
    <w:rsid w:val="00A96FB3"/>
    <w:rsid w:val="00AA2052"/>
    <w:rsid w:val="00AB0DBE"/>
    <w:rsid w:val="00AB25AC"/>
    <w:rsid w:val="00AB452C"/>
    <w:rsid w:val="00AB5BF8"/>
    <w:rsid w:val="00AC0C01"/>
    <w:rsid w:val="00AC7E57"/>
    <w:rsid w:val="00AD06CB"/>
    <w:rsid w:val="00AD3FB4"/>
    <w:rsid w:val="00AE1F57"/>
    <w:rsid w:val="00AE40D3"/>
    <w:rsid w:val="00AE5DB1"/>
    <w:rsid w:val="00AF40E3"/>
    <w:rsid w:val="00AF647F"/>
    <w:rsid w:val="00B02D67"/>
    <w:rsid w:val="00B1050C"/>
    <w:rsid w:val="00B115E3"/>
    <w:rsid w:val="00B138EC"/>
    <w:rsid w:val="00B14B6C"/>
    <w:rsid w:val="00B20AAA"/>
    <w:rsid w:val="00B2372C"/>
    <w:rsid w:val="00B2467C"/>
    <w:rsid w:val="00B32709"/>
    <w:rsid w:val="00B42789"/>
    <w:rsid w:val="00B438B3"/>
    <w:rsid w:val="00B47B34"/>
    <w:rsid w:val="00B5164C"/>
    <w:rsid w:val="00B54932"/>
    <w:rsid w:val="00B56A16"/>
    <w:rsid w:val="00B62872"/>
    <w:rsid w:val="00B6569A"/>
    <w:rsid w:val="00B71962"/>
    <w:rsid w:val="00B81396"/>
    <w:rsid w:val="00B822B0"/>
    <w:rsid w:val="00B84B46"/>
    <w:rsid w:val="00B85906"/>
    <w:rsid w:val="00B86944"/>
    <w:rsid w:val="00B93B8E"/>
    <w:rsid w:val="00B96959"/>
    <w:rsid w:val="00BA19F7"/>
    <w:rsid w:val="00BA2FFA"/>
    <w:rsid w:val="00BA44B8"/>
    <w:rsid w:val="00BB78CF"/>
    <w:rsid w:val="00BC07C6"/>
    <w:rsid w:val="00BC0B2C"/>
    <w:rsid w:val="00BD1AA4"/>
    <w:rsid w:val="00BD1D8B"/>
    <w:rsid w:val="00BD2D23"/>
    <w:rsid w:val="00BD6D47"/>
    <w:rsid w:val="00BD77FB"/>
    <w:rsid w:val="00BE09D2"/>
    <w:rsid w:val="00BE5082"/>
    <w:rsid w:val="00BE5EE2"/>
    <w:rsid w:val="00BF1FD9"/>
    <w:rsid w:val="00BF2DBA"/>
    <w:rsid w:val="00BF504A"/>
    <w:rsid w:val="00C00B52"/>
    <w:rsid w:val="00C020A0"/>
    <w:rsid w:val="00C11FB0"/>
    <w:rsid w:val="00C16D5B"/>
    <w:rsid w:val="00C20A36"/>
    <w:rsid w:val="00C21D87"/>
    <w:rsid w:val="00C22A1D"/>
    <w:rsid w:val="00C2646A"/>
    <w:rsid w:val="00C27C7E"/>
    <w:rsid w:val="00C30EB3"/>
    <w:rsid w:val="00C315D5"/>
    <w:rsid w:val="00C36C88"/>
    <w:rsid w:val="00C40ED6"/>
    <w:rsid w:val="00C41FB7"/>
    <w:rsid w:val="00C42B2F"/>
    <w:rsid w:val="00C459AD"/>
    <w:rsid w:val="00C47035"/>
    <w:rsid w:val="00C6022D"/>
    <w:rsid w:val="00C659D0"/>
    <w:rsid w:val="00C677D1"/>
    <w:rsid w:val="00C7106D"/>
    <w:rsid w:val="00C73892"/>
    <w:rsid w:val="00C77D30"/>
    <w:rsid w:val="00C822BF"/>
    <w:rsid w:val="00C97424"/>
    <w:rsid w:val="00CA12D6"/>
    <w:rsid w:val="00CB7448"/>
    <w:rsid w:val="00CD53B8"/>
    <w:rsid w:val="00CE0D3C"/>
    <w:rsid w:val="00CE3796"/>
    <w:rsid w:val="00CE3DAF"/>
    <w:rsid w:val="00CE7439"/>
    <w:rsid w:val="00CF3C39"/>
    <w:rsid w:val="00CF3DCC"/>
    <w:rsid w:val="00D010C5"/>
    <w:rsid w:val="00D035C6"/>
    <w:rsid w:val="00D058CE"/>
    <w:rsid w:val="00D10509"/>
    <w:rsid w:val="00D1678A"/>
    <w:rsid w:val="00D249EA"/>
    <w:rsid w:val="00D26C11"/>
    <w:rsid w:val="00D5166E"/>
    <w:rsid w:val="00D543AB"/>
    <w:rsid w:val="00D60C69"/>
    <w:rsid w:val="00D67039"/>
    <w:rsid w:val="00D7402D"/>
    <w:rsid w:val="00D75393"/>
    <w:rsid w:val="00D93B1B"/>
    <w:rsid w:val="00D949A9"/>
    <w:rsid w:val="00D97C8B"/>
    <w:rsid w:val="00DA1FE8"/>
    <w:rsid w:val="00DA53EC"/>
    <w:rsid w:val="00DB298A"/>
    <w:rsid w:val="00DB354E"/>
    <w:rsid w:val="00DB4030"/>
    <w:rsid w:val="00DB6DDB"/>
    <w:rsid w:val="00DC31DA"/>
    <w:rsid w:val="00DC3804"/>
    <w:rsid w:val="00DC670D"/>
    <w:rsid w:val="00DD4921"/>
    <w:rsid w:val="00DD6C39"/>
    <w:rsid w:val="00DD7E0E"/>
    <w:rsid w:val="00DE1ED4"/>
    <w:rsid w:val="00DE33A2"/>
    <w:rsid w:val="00DF14F6"/>
    <w:rsid w:val="00DF1FE1"/>
    <w:rsid w:val="00DF6870"/>
    <w:rsid w:val="00DF7696"/>
    <w:rsid w:val="00E14AD0"/>
    <w:rsid w:val="00E17329"/>
    <w:rsid w:val="00E217A8"/>
    <w:rsid w:val="00E23EA9"/>
    <w:rsid w:val="00E251A0"/>
    <w:rsid w:val="00E300BE"/>
    <w:rsid w:val="00E3415C"/>
    <w:rsid w:val="00E42CC0"/>
    <w:rsid w:val="00E443CA"/>
    <w:rsid w:val="00E4773C"/>
    <w:rsid w:val="00E50EFF"/>
    <w:rsid w:val="00E52E1D"/>
    <w:rsid w:val="00E552AE"/>
    <w:rsid w:val="00E66F8F"/>
    <w:rsid w:val="00E67AA5"/>
    <w:rsid w:val="00E8403E"/>
    <w:rsid w:val="00E906C3"/>
    <w:rsid w:val="00E93EE0"/>
    <w:rsid w:val="00E945C1"/>
    <w:rsid w:val="00E9628D"/>
    <w:rsid w:val="00E96D9A"/>
    <w:rsid w:val="00E96FF0"/>
    <w:rsid w:val="00EA3DF8"/>
    <w:rsid w:val="00EB5665"/>
    <w:rsid w:val="00EC067A"/>
    <w:rsid w:val="00EC7DBD"/>
    <w:rsid w:val="00ED3CC3"/>
    <w:rsid w:val="00EE0846"/>
    <w:rsid w:val="00EE0E4C"/>
    <w:rsid w:val="00EE3029"/>
    <w:rsid w:val="00EE4874"/>
    <w:rsid w:val="00EE5C58"/>
    <w:rsid w:val="00EE6985"/>
    <w:rsid w:val="00EE7402"/>
    <w:rsid w:val="00EF3389"/>
    <w:rsid w:val="00EF4B10"/>
    <w:rsid w:val="00EF57F9"/>
    <w:rsid w:val="00F01CFC"/>
    <w:rsid w:val="00F02252"/>
    <w:rsid w:val="00F05C06"/>
    <w:rsid w:val="00F05F56"/>
    <w:rsid w:val="00F14339"/>
    <w:rsid w:val="00F153D6"/>
    <w:rsid w:val="00F20546"/>
    <w:rsid w:val="00F30658"/>
    <w:rsid w:val="00F34D7A"/>
    <w:rsid w:val="00F35717"/>
    <w:rsid w:val="00F414E5"/>
    <w:rsid w:val="00F42E1B"/>
    <w:rsid w:val="00F44134"/>
    <w:rsid w:val="00F46092"/>
    <w:rsid w:val="00F536FE"/>
    <w:rsid w:val="00F62A6C"/>
    <w:rsid w:val="00F63ED5"/>
    <w:rsid w:val="00F65806"/>
    <w:rsid w:val="00F71C94"/>
    <w:rsid w:val="00F72C1E"/>
    <w:rsid w:val="00F7380D"/>
    <w:rsid w:val="00F81297"/>
    <w:rsid w:val="00F85511"/>
    <w:rsid w:val="00F871F3"/>
    <w:rsid w:val="00F87CB8"/>
    <w:rsid w:val="00F91758"/>
    <w:rsid w:val="00F91DAB"/>
    <w:rsid w:val="00F975C6"/>
    <w:rsid w:val="00FA006E"/>
    <w:rsid w:val="00FA2A0D"/>
    <w:rsid w:val="00FA2B16"/>
    <w:rsid w:val="00FB237B"/>
    <w:rsid w:val="00FC122A"/>
    <w:rsid w:val="00FC73FF"/>
    <w:rsid w:val="00FD3009"/>
    <w:rsid w:val="00FD40E0"/>
    <w:rsid w:val="00FD59EE"/>
    <w:rsid w:val="00FE3539"/>
    <w:rsid w:val="00FE6979"/>
    <w:rsid w:val="00FF0824"/>
    <w:rsid w:val="00FF4E12"/>
    <w:rsid w:val="00FF5D2B"/>
    <w:rsid w:val="00FF72F4"/>
    <w:rsid w:val="00FF78E0"/>
    <w:rsid w:val="00FF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F8C"/>
    <w:rPr>
      <w:sz w:val="24"/>
      <w:lang w:val="en-US"/>
    </w:rPr>
  </w:style>
  <w:style w:type="paragraph" w:styleId="1">
    <w:name w:val="heading 1"/>
    <w:basedOn w:val="a"/>
    <w:next w:val="a"/>
    <w:qFormat/>
    <w:rsid w:val="007D2697"/>
    <w:pPr>
      <w:keepNext/>
      <w:jc w:val="right"/>
      <w:outlineLvl w:val="0"/>
    </w:pPr>
    <w:rPr>
      <w:sz w:val="28"/>
      <w:szCs w:val="24"/>
      <w:lang w:val="el-GR"/>
    </w:rPr>
  </w:style>
  <w:style w:type="paragraph" w:styleId="2">
    <w:name w:val="heading 2"/>
    <w:basedOn w:val="a"/>
    <w:next w:val="a"/>
    <w:qFormat/>
    <w:rsid w:val="007D2697"/>
    <w:pPr>
      <w:keepNext/>
      <w:ind w:right="-513"/>
      <w:jc w:val="right"/>
      <w:outlineLvl w:val="1"/>
    </w:pPr>
    <w:rPr>
      <w:sz w:val="28"/>
      <w:szCs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5F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75F8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75F8C"/>
    <w:pPr>
      <w:spacing w:line="480" w:lineRule="auto"/>
      <w:ind w:right="284"/>
      <w:jc w:val="both"/>
    </w:pPr>
    <w:rPr>
      <w:rFonts w:ascii="Arial" w:hAnsi="Arial"/>
      <w:lang w:val="el-GR"/>
    </w:rPr>
  </w:style>
  <w:style w:type="character" w:styleId="-">
    <w:name w:val="Hyperlink"/>
    <w:rsid w:val="00475F8C"/>
    <w:rPr>
      <w:color w:val="0000FF"/>
      <w:u w:val="single"/>
    </w:rPr>
  </w:style>
  <w:style w:type="paragraph" w:styleId="a6">
    <w:name w:val="Body Text Indent"/>
    <w:basedOn w:val="a"/>
    <w:rsid w:val="00475F8C"/>
    <w:pPr>
      <w:ind w:left="142"/>
      <w:jc w:val="both"/>
    </w:pPr>
    <w:rPr>
      <w:rFonts w:ascii="Arial" w:hAnsi="Arial"/>
      <w:b/>
      <w:bCs/>
      <w:lang w:val="el-GR"/>
    </w:rPr>
  </w:style>
  <w:style w:type="paragraph" w:styleId="20">
    <w:name w:val="Body Text Indent 2"/>
    <w:basedOn w:val="a"/>
    <w:rsid w:val="00475F8C"/>
    <w:pPr>
      <w:spacing w:line="360" w:lineRule="auto"/>
      <w:ind w:left="142"/>
      <w:jc w:val="both"/>
    </w:pPr>
    <w:rPr>
      <w:rFonts w:ascii="Arial" w:hAnsi="Arial"/>
      <w:lang w:val="el-GR"/>
    </w:rPr>
  </w:style>
  <w:style w:type="paragraph" w:styleId="a7">
    <w:name w:val="Title"/>
    <w:basedOn w:val="a"/>
    <w:qFormat/>
    <w:rsid w:val="007D2697"/>
    <w:pPr>
      <w:jc w:val="center"/>
    </w:pPr>
    <w:rPr>
      <w:b/>
      <w:bCs/>
      <w:sz w:val="36"/>
      <w:szCs w:val="24"/>
      <w:lang w:val="el-GR"/>
    </w:rPr>
  </w:style>
  <w:style w:type="table" w:styleId="a8">
    <w:name w:val="Table Grid"/>
    <w:basedOn w:val="a1"/>
    <w:rsid w:val="0032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rsid w:val="00DF14F6"/>
    <w:pPr>
      <w:spacing w:after="160" w:line="240" w:lineRule="exact"/>
    </w:pPr>
    <w:rPr>
      <w:rFonts w:ascii="Verdana" w:hAnsi="Verdana"/>
      <w:sz w:val="20"/>
      <w:lang w:eastAsia="en-US"/>
    </w:rPr>
  </w:style>
  <w:style w:type="paragraph" w:styleId="a9">
    <w:name w:val="caption"/>
    <w:basedOn w:val="a"/>
    <w:next w:val="a"/>
    <w:qFormat/>
    <w:rsid w:val="00DF14F6"/>
    <w:rPr>
      <w:b/>
      <w:bCs/>
      <w:sz w:val="20"/>
    </w:rPr>
  </w:style>
  <w:style w:type="paragraph" w:styleId="aa">
    <w:name w:val="Balloon Text"/>
    <w:basedOn w:val="a"/>
    <w:link w:val="Char"/>
    <w:rsid w:val="00EA3DF8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a"/>
    <w:rsid w:val="00EA3DF8"/>
    <w:rPr>
      <w:rFonts w:ascii="Tahoma" w:hAnsi="Tahoma" w:cs="Tahoma"/>
      <w:sz w:val="16"/>
      <w:szCs w:val="16"/>
      <w:lang w:val="en-US"/>
    </w:rPr>
  </w:style>
  <w:style w:type="paragraph" w:customStyle="1" w:styleId="10">
    <w:name w:val="Βασικό1"/>
    <w:basedOn w:val="a"/>
    <w:rsid w:val="001C1566"/>
    <w:pPr>
      <w:spacing w:before="120" w:line="280" w:lineRule="atLeast"/>
      <w:ind w:firstLine="454"/>
      <w:jc w:val="both"/>
    </w:pPr>
    <w:rPr>
      <w:lang w:val="el-GR"/>
    </w:rPr>
  </w:style>
  <w:style w:type="paragraph" w:customStyle="1" w:styleId="ab">
    <w:name w:val="Αρχικά Διεύθυνσης"/>
    <w:rsid w:val="006064EE"/>
    <w:pPr>
      <w:jc w:val="center"/>
    </w:pPr>
    <w:rPr>
      <w:rFonts w:ascii="Arial" w:hAnsi="Arial"/>
      <w:sz w:val="22"/>
    </w:rPr>
  </w:style>
  <w:style w:type="character" w:customStyle="1" w:styleId="4">
    <w:name w:val="Επικεφαλίδα #4_"/>
    <w:link w:val="40"/>
    <w:rsid w:val="0061309A"/>
    <w:rPr>
      <w:sz w:val="27"/>
      <w:szCs w:val="27"/>
      <w:shd w:val="clear" w:color="auto" w:fill="FFFFFF"/>
    </w:rPr>
  </w:style>
  <w:style w:type="paragraph" w:customStyle="1" w:styleId="40">
    <w:name w:val="Επικεφαλίδα #4"/>
    <w:basedOn w:val="a"/>
    <w:link w:val="4"/>
    <w:rsid w:val="0061309A"/>
    <w:pPr>
      <w:widowControl w:val="0"/>
      <w:shd w:val="clear" w:color="auto" w:fill="FFFFFF"/>
      <w:spacing w:before="600" w:line="324" w:lineRule="exact"/>
      <w:ind w:firstLine="700"/>
      <w:jc w:val="both"/>
      <w:outlineLvl w:val="3"/>
    </w:pPr>
    <w:rPr>
      <w:sz w:val="27"/>
      <w:szCs w:val="27"/>
    </w:rPr>
  </w:style>
  <w:style w:type="paragraph" w:styleId="21">
    <w:name w:val="Body Text 2"/>
    <w:basedOn w:val="a"/>
    <w:link w:val="2Char"/>
    <w:rsid w:val="00251493"/>
    <w:pPr>
      <w:spacing w:after="120" w:line="480" w:lineRule="auto"/>
    </w:pPr>
  </w:style>
  <w:style w:type="character" w:customStyle="1" w:styleId="2Char">
    <w:name w:val="Σώμα κείμενου 2 Char"/>
    <w:link w:val="21"/>
    <w:rsid w:val="00251493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\&#917;&#960;&#953;&#966;&#940;&#957;&#949;&#953;&#945;%20&#949;&#961;&#947;&#945;&#963;&#943;&#945;&#962;\&#913;&#929;&#935;&#921;&#922;&#927;%20&#916;&#921;&#913;&#914;&#921;&#914;&#913;&#931;&#932;&#921;&#922;&#927;%20&#928;&#913;&#925;&#932;&#917;&#923;&#921;&#916;&#919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27821-EC43-4B18-9913-AC8A4AD5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ΑΡΧΙΚΟ ΔΙΑΒΙΒΑΣΤΙΚΟ ΠΑΝΤΕΛΙΔΗΣ.dot</Template>
  <TotalTime>34</TotalTime>
  <Pages>1</Pages>
  <Words>905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</dc:creator>
  <cp:lastModifiedBy>user</cp:lastModifiedBy>
  <cp:revision>5</cp:revision>
  <cp:lastPrinted>2018-11-22T11:06:00Z</cp:lastPrinted>
  <dcterms:created xsi:type="dcterms:W3CDTF">2018-11-22T11:35:00Z</dcterms:created>
  <dcterms:modified xsi:type="dcterms:W3CDTF">2018-11-23T08:10:00Z</dcterms:modified>
</cp:coreProperties>
</file>