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11"/>
      </w:tblGrid>
      <w:tr w:rsidR="009759D5" w:rsidRPr="00F611D9">
        <w:trPr>
          <w:tblCellSpacing w:w="15" w:type="dxa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605" w:type="dxa"/>
              <w:tblCellSpacing w:w="0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367"/>
              <w:gridCol w:w="2905"/>
              <w:gridCol w:w="4333"/>
            </w:tblGrid>
            <w:tr w:rsidR="009759D5" w:rsidRPr="00F611D9">
              <w:trPr>
                <w:cantSplit/>
                <w:tblCellSpacing w:w="0" w:type="dxa"/>
              </w:trPr>
              <w:tc>
                <w:tcPr>
                  <w:tcW w:w="336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9D5" w:rsidRPr="00F611D9" w:rsidRDefault="009759D5">
                  <w:pPr>
                    <w:pStyle w:val="NormalWeb"/>
                    <w:jc w:val="center"/>
                  </w:pPr>
                  <w:r w:rsidRPr="00F611D9">
                    <w:t> </w:t>
                  </w:r>
                </w:p>
                <w:p w:rsidR="009759D5" w:rsidRPr="00F611D9" w:rsidRDefault="009759D5">
                  <w:pPr>
                    <w:pStyle w:val="NormalWeb"/>
                    <w:jc w:val="center"/>
                  </w:pPr>
                  <w:r w:rsidRPr="00F611D9">
                    <w:t> </w:t>
                  </w:r>
                </w:p>
                <w:p w:rsidR="009759D5" w:rsidRPr="00F611D9" w:rsidRDefault="009759D5">
                  <w:pPr>
                    <w:pStyle w:val="NormalWeb"/>
                    <w:jc w:val="center"/>
                  </w:pPr>
                  <w:r w:rsidRPr="00F611D9">
                    <w:t>ΕΛΛΗΝΙΚΗ ΔΗΜΟΚΡΑΤΙΑ</w:t>
                  </w:r>
                </w:p>
                <w:p w:rsidR="009759D5" w:rsidRPr="00F611D9" w:rsidRDefault="009759D5">
                  <w:pPr>
                    <w:pStyle w:val="NormalWeb"/>
                    <w:jc w:val="center"/>
                  </w:pPr>
                  <w:r w:rsidRPr="00F611D9">
                    <w:t xml:space="preserve">ΥΠΟΥΡΓΕΙΟ ΠΑΙΔΕΙΑΣ, ΕΡΕΥΝΑΣ ΚΑΙ ΘΡΗΣΚΕΥΜΑΤΩΝ </w:t>
                  </w:r>
                </w:p>
                <w:p w:rsidR="009759D5" w:rsidRPr="00F611D9" w:rsidRDefault="009759D5">
                  <w:pPr>
                    <w:pStyle w:val="NormalWeb"/>
                    <w:jc w:val="center"/>
                  </w:pPr>
                  <w:r w:rsidRPr="00F611D9">
                    <w:t>-----</w:t>
                  </w:r>
                </w:p>
                <w:p w:rsidR="009759D5" w:rsidRPr="00F611D9" w:rsidRDefault="009759D5">
                  <w:pPr>
                    <w:pStyle w:val="NormalWeb"/>
                    <w:jc w:val="center"/>
                  </w:pPr>
                  <w:r w:rsidRPr="00F611D9">
                    <w:t>ΠΕΡΙΦΕΡΕΙΑΚΗ ΔΙΕΥΘΥΝΣΗ</w:t>
                  </w:r>
                </w:p>
                <w:p w:rsidR="009759D5" w:rsidRPr="00F611D9" w:rsidRDefault="009759D5">
                  <w:pPr>
                    <w:pStyle w:val="NormalWeb"/>
                    <w:jc w:val="center"/>
                  </w:pPr>
                  <w:r w:rsidRPr="00F611D9">
                    <w:t>Α/ΘΜΙΑΣ ΚΑΙ Β/ΘΜΙΑΣ ΕΚΠΑΙΔΕΥΣΗΣ</w:t>
                  </w:r>
                </w:p>
                <w:p w:rsidR="009759D5" w:rsidRPr="00F611D9" w:rsidRDefault="009759D5">
                  <w:pPr>
                    <w:pStyle w:val="NormalWeb"/>
                    <w:jc w:val="center"/>
                  </w:pPr>
                  <w:r w:rsidRPr="00F611D9">
                    <w:t>ΑΝΑΤΟΛΙΚΗΣ ΜΑΚΕΔΟΝΙΑΣ &amp; ΘΡΑΚΗΣ</w:t>
                  </w:r>
                </w:p>
                <w:p w:rsidR="009759D5" w:rsidRPr="00F611D9" w:rsidRDefault="009759D5">
                  <w:pPr>
                    <w:pStyle w:val="NormalWeb"/>
                    <w:jc w:val="center"/>
                  </w:pPr>
                  <w:r w:rsidRPr="00F611D9">
                    <w:t>Δ/ΝΣΗ Δ/ΘΜΙΑΣ ΕΚΠ/ΣΗΣ  ΠΕ. ΚΑΒΑΛΑΣ </w:t>
                  </w:r>
                </w:p>
              </w:tc>
              <w:tc>
                <w:tcPr>
                  <w:tcW w:w="29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9D5" w:rsidRPr="00F611D9" w:rsidRDefault="009759D5">
                  <w:pPr>
                    <w:pStyle w:val="NormalWeb"/>
                    <w:jc w:val="center"/>
                  </w:pPr>
                  <w:r w:rsidRPr="00F611D9">
                    <w:t> </w:t>
                  </w:r>
                </w:p>
                <w:p w:rsidR="009759D5" w:rsidRPr="00F611D9" w:rsidRDefault="009759D5">
                  <w:pPr>
                    <w:pStyle w:val="NormalWeb"/>
                    <w:jc w:val="center"/>
                  </w:pPr>
                  <w:r w:rsidRPr="00F611D9">
                    <w:t> </w:t>
                  </w:r>
                </w:p>
                <w:p w:rsidR="009759D5" w:rsidRPr="00F611D9" w:rsidRDefault="009759D5">
                  <w:pPr>
                    <w:pStyle w:val="NormalWeb"/>
                    <w:jc w:val="center"/>
                  </w:pPr>
                  <w:r w:rsidRPr="00F611D9">
                    <w:t> </w:t>
                  </w:r>
                </w:p>
                <w:p w:rsidR="009759D5" w:rsidRPr="00F611D9" w:rsidRDefault="009759D5">
                  <w:pPr>
                    <w:pStyle w:val="NormalWeb"/>
                    <w:jc w:val="center"/>
                  </w:pPr>
                  <w:r w:rsidRPr="00F611D9">
                    <w:t> </w:t>
                  </w:r>
                </w:p>
                <w:p w:rsidR="009759D5" w:rsidRPr="00F611D9" w:rsidRDefault="009759D5">
                  <w:pPr>
                    <w:pStyle w:val="NormalWeb"/>
                    <w:jc w:val="center"/>
                  </w:pPr>
                  <w:r w:rsidRPr="00F611D9">
                    <w:rPr>
                      <w:rStyle w:val="Emphasis"/>
                      <w:b/>
                      <w:bCs/>
                    </w:rPr>
                    <w:t>4</w:t>
                  </w:r>
                  <w:r w:rsidRPr="00F611D9">
                    <w:rPr>
                      <w:rStyle w:val="Emphasis"/>
                      <w:b/>
                      <w:bCs/>
                      <w:lang w:val="en-US"/>
                    </w:rPr>
                    <w:t>o</w:t>
                  </w:r>
                  <w:r w:rsidRPr="00F611D9">
                    <w:rPr>
                      <w:rStyle w:val="Emphasis"/>
                      <w:b/>
                      <w:bCs/>
                    </w:rPr>
                    <w:t xml:space="preserve"> ΓΥΜΝΑΣΙΟ ΚΑΒΑΛΑΣ</w:t>
                  </w:r>
                </w:p>
              </w:tc>
              <w:tc>
                <w:tcPr>
                  <w:tcW w:w="4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9D5" w:rsidRPr="00F611D9" w:rsidRDefault="009759D5">
                  <w:pPr>
                    <w:pStyle w:val="NormalWeb"/>
                  </w:pPr>
                  <w:r w:rsidRPr="00F611D9">
                    <w:t> </w:t>
                  </w:r>
                </w:p>
                <w:p w:rsidR="009759D5" w:rsidRPr="00F611D9" w:rsidRDefault="009759D5">
                  <w:pPr>
                    <w:pStyle w:val="NormalWeb"/>
                  </w:pPr>
                  <w:r w:rsidRPr="00F611D9">
                    <w:t>Tαχ. Δ/νση: Καραϊσκάκη 4</w:t>
                  </w:r>
                </w:p>
                <w:p w:rsidR="009759D5" w:rsidRPr="00F611D9" w:rsidRDefault="009759D5">
                  <w:pPr>
                    <w:pStyle w:val="NormalWeb"/>
                  </w:pPr>
                  <w:r w:rsidRPr="00F611D9">
                    <w:t xml:space="preserve">Τ.Κ. – Πόλη:  </w:t>
                  </w:r>
                  <w:r w:rsidRPr="00F611D9">
                    <w:rPr>
                      <w:rStyle w:val="Strong"/>
                    </w:rPr>
                    <w:t>65302   Κ Α Β Α Λ Α</w:t>
                  </w:r>
                </w:p>
                <w:p w:rsidR="009759D5" w:rsidRPr="00F611D9" w:rsidRDefault="009759D5">
                  <w:pPr>
                    <w:pStyle w:val="NormalWeb"/>
                    <w:rPr>
                      <w:lang w:val="de-DE"/>
                    </w:rPr>
                  </w:pPr>
                  <w:r w:rsidRPr="00F611D9">
                    <w:rPr>
                      <w:lang w:val="de-DE"/>
                    </w:rPr>
                    <w:t xml:space="preserve">E-mail: </w:t>
                  </w:r>
                  <w:hyperlink r:id="rId5" w:history="1">
                    <w:r w:rsidRPr="00F611D9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  <w:lang w:val="de-DE"/>
                      </w:rPr>
                      <w:t>4gymkava@sch.gr</w:t>
                    </w:r>
                  </w:hyperlink>
                  <w:r w:rsidRPr="00F611D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de-DE"/>
                    </w:rPr>
                    <w:t xml:space="preserve"> </w:t>
                  </w:r>
                  <w:r w:rsidRPr="00F611D9">
                    <w:rPr>
                      <w:rStyle w:val="Strong"/>
                      <w:lang w:val="de-DE"/>
                    </w:rPr>
                    <w:t xml:space="preserve"> </w:t>
                  </w:r>
                </w:p>
                <w:p w:rsidR="009759D5" w:rsidRPr="00F611D9" w:rsidRDefault="009759D5">
                  <w:pPr>
                    <w:pStyle w:val="NormalWeb"/>
                  </w:pPr>
                  <w:r w:rsidRPr="00F611D9">
                    <w:t xml:space="preserve">Πληροφορίες: </w:t>
                  </w:r>
                  <w:r w:rsidRPr="00F611D9">
                    <w:rPr>
                      <w:rStyle w:val="Strong"/>
                      <w:lang w:val="en-US"/>
                    </w:rPr>
                    <w:t>K</w:t>
                  </w:r>
                  <w:r w:rsidRPr="00F611D9">
                    <w:rPr>
                      <w:rStyle w:val="Strong"/>
                    </w:rPr>
                    <w:t>ώστας Αθανάσιος</w:t>
                  </w:r>
                </w:p>
                <w:p w:rsidR="009759D5" w:rsidRPr="00F611D9" w:rsidRDefault="009759D5">
                  <w:pPr>
                    <w:pStyle w:val="NormalWeb"/>
                  </w:pPr>
                  <w:r w:rsidRPr="00F611D9">
                    <w:t xml:space="preserve">Τηλέφωνο: </w:t>
                  </w:r>
                  <w:r w:rsidRPr="00F611D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2510225501</w:t>
                  </w:r>
                </w:p>
                <w:p w:rsidR="009759D5" w:rsidRPr="00F611D9" w:rsidRDefault="009759D5">
                  <w:pPr>
                    <w:pStyle w:val="NormalWeb"/>
                  </w:pPr>
                  <w:r w:rsidRPr="00F611D9">
                    <w:t xml:space="preserve">FAX :  </w:t>
                  </w:r>
                  <w:r w:rsidRPr="00F611D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2510229556</w:t>
                  </w:r>
                </w:p>
              </w:tc>
            </w:tr>
            <w:tr w:rsidR="009759D5" w:rsidRPr="00F611D9">
              <w:trPr>
                <w:cantSplit/>
                <w:tblCellSpacing w:w="0" w:type="dxa"/>
              </w:trPr>
              <w:tc>
                <w:tcPr>
                  <w:tcW w:w="336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59D5" w:rsidRPr="00F611D9" w:rsidRDefault="009759D5"/>
              </w:tc>
              <w:tc>
                <w:tcPr>
                  <w:tcW w:w="29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59D5" w:rsidRPr="00F611D9" w:rsidRDefault="009759D5"/>
              </w:tc>
              <w:tc>
                <w:tcPr>
                  <w:tcW w:w="4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9D5" w:rsidRPr="00F611D9" w:rsidRDefault="009759D5">
                  <w:pPr>
                    <w:pStyle w:val="NormalWeb"/>
                  </w:pPr>
                  <w:r w:rsidRPr="00F611D9">
                    <w:t> </w:t>
                  </w:r>
                </w:p>
                <w:p w:rsidR="009759D5" w:rsidRPr="00F611D9" w:rsidRDefault="009759D5">
                  <w:pPr>
                    <w:pStyle w:val="NormalWeb"/>
                  </w:pPr>
                  <w:r w:rsidRPr="00F611D9">
                    <w:t> </w:t>
                  </w:r>
                </w:p>
                <w:p w:rsidR="009759D5" w:rsidRPr="00F611D9" w:rsidRDefault="009759D5">
                  <w:pPr>
                    <w:pStyle w:val="NormalWeb"/>
                  </w:pPr>
                  <w:r w:rsidRPr="00F611D9">
                    <w:t>ΗΜΕΡΟΜΗΝΙΑ</w:t>
                  </w:r>
                  <w:r w:rsidRPr="00F611D9">
                    <w:rPr>
                      <w:rStyle w:val="Strong"/>
                    </w:rPr>
                    <w:t xml:space="preserve">: </w:t>
                  </w:r>
                  <w:r w:rsidRPr="00F611D9">
                    <w:rPr>
                      <w:rStyle w:val="Strong"/>
                      <w:lang w:val="en-US"/>
                    </w:rPr>
                    <w:t>1</w:t>
                  </w:r>
                  <w:r w:rsidRPr="00F611D9">
                    <w:rPr>
                      <w:rStyle w:val="Strong"/>
                    </w:rPr>
                    <w:t>0-1</w:t>
                  </w:r>
                  <w:r w:rsidRPr="00F611D9">
                    <w:rPr>
                      <w:rStyle w:val="Strong"/>
                      <w:lang w:val="en-US"/>
                    </w:rPr>
                    <w:t>2</w:t>
                  </w:r>
                  <w:r w:rsidRPr="00F611D9">
                    <w:rPr>
                      <w:rStyle w:val="Strong"/>
                    </w:rPr>
                    <w:t>-201</w:t>
                  </w:r>
                  <w:r w:rsidRPr="00F611D9">
                    <w:rPr>
                      <w:rStyle w:val="Strong"/>
                      <w:lang w:val="en-US"/>
                    </w:rPr>
                    <w:t>8</w:t>
                  </w:r>
                </w:p>
                <w:p w:rsidR="009759D5" w:rsidRPr="00F611D9" w:rsidRDefault="009759D5" w:rsidP="00F611D9">
                  <w:pPr>
                    <w:pStyle w:val="NormalWeb"/>
                  </w:pPr>
                  <w:r w:rsidRPr="00F611D9">
                    <w:t xml:space="preserve">ΑΡΙΘΜ.ΠΡΩΤΟΚΟΛΛΟΥ: </w:t>
                  </w:r>
                  <w:r w:rsidRPr="00F611D9">
                    <w:rPr>
                      <w:b/>
                      <w:bCs/>
                    </w:rPr>
                    <w:t>382</w:t>
                  </w:r>
                </w:p>
              </w:tc>
            </w:tr>
          </w:tbl>
          <w:p w:rsidR="009759D5" w:rsidRPr="00F611D9" w:rsidRDefault="009759D5">
            <w:pPr>
              <w:pStyle w:val="NormalWeb"/>
              <w:jc w:val="center"/>
            </w:pPr>
          </w:p>
        </w:tc>
      </w:tr>
      <w:tr w:rsidR="009759D5" w:rsidRPr="00F611D9">
        <w:trPr>
          <w:trHeight w:val="50"/>
          <w:tblCellSpacing w:w="15" w:type="dxa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9D5" w:rsidRPr="00F611D9" w:rsidRDefault="009759D5"/>
        </w:tc>
      </w:tr>
    </w:tbl>
    <w:p w:rsidR="009759D5" w:rsidRDefault="009759D5"/>
    <w:p w:rsidR="009759D5" w:rsidRDefault="009759D5">
      <w:pPr>
        <w:pStyle w:val="NormalWeb"/>
        <w:jc w:val="center"/>
      </w:pPr>
      <w:r>
        <w:t>Προκήρυξη  εκδήλωσης  ενδιαφέροντος με κλειστές προσφορές για τη διοργάνωση εκπαιδευτικής επίσκεψης στη Βουλή των Ελλήνων</w:t>
      </w:r>
    </w:p>
    <w:p w:rsidR="009759D5" w:rsidRDefault="009759D5">
      <w:pPr>
        <w:pStyle w:val="NormalWeb"/>
        <w:jc w:val="both"/>
      </w:pPr>
      <w:r>
        <w:t xml:space="preserve"> Ο Διευθυντής του </w:t>
      </w:r>
      <w:r w:rsidRPr="00D357A3">
        <w:t>4</w:t>
      </w:r>
      <w:r w:rsidRPr="00D357A3">
        <w:rPr>
          <w:rStyle w:val="Strong"/>
          <w:vertAlign w:val="superscript"/>
        </w:rPr>
        <w:t>ου</w:t>
      </w:r>
      <w:r w:rsidRPr="00D357A3">
        <w:rPr>
          <w:rStyle w:val="Strong"/>
        </w:rPr>
        <w:t xml:space="preserve"> Γυμνασίου Καβάλας</w:t>
      </w:r>
      <w:r>
        <w:t xml:space="preserve"> προκηρύσσει την εκδήλωση ενδιαφέροντος με κλειστές προσφορές (σύμφωνα με την Υ.Α.33120/ΓΔ4/28-02-2017 (ΦΕΚ 681 ΤΕΥΧΟΣ Β΄/06-03-2017)) για την διοργάνωση εκπαιδευτικής επίσκεψης στη Βουλή των Ελλήνων.</w:t>
      </w:r>
    </w:p>
    <w:p w:rsidR="009759D5" w:rsidRDefault="009759D5">
      <w:pPr>
        <w:pStyle w:val="NormalWeb"/>
      </w:pPr>
      <w:r>
        <w:rPr>
          <w:rStyle w:val="Strong"/>
          <w:u w:val="single"/>
        </w:rPr>
        <w:t>ΣΤΟΙΧΕΙΑ ΕΚΔΡΟΜΗΣ</w:t>
      </w:r>
    </w:p>
    <w:p w:rsidR="009759D5" w:rsidRDefault="009759D5">
      <w:pPr>
        <w:pStyle w:val="NormalWeb"/>
      </w:pPr>
      <w:r>
        <w:t xml:space="preserve">► </w:t>
      </w:r>
      <w:r>
        <w:rPr>
          <w:rStyle w:val="Strong"/>
        </w:rPr>
        <w:t>Προορισμός εκδρομής:   ΑΘΗΝΑ</w:t>
      </w:r>
    </w:p>
    <w:p w:rsidR="009759D5" w:rsidRDefault="009759D5">
      <w:pPr>
        <w:pStyle w:val="NormalWeb"/>
      </w:pPr>
      <w:r>
        <w:rPr>
          <w:rStyle w:val="Strong"/>
        </w:rPr>
        <w:t>► Ημέρα Αναχώρησης εκδρομής</w:t>
      </w:r>
      <w:r>
        <w:t xml:space="preserve">: Παρασκευή  </w:t>
      </w:r>
      <w:r w:rsidRPr="00D357A3">
        <w:t>0</w:t>
      </w:r>
      <w:r>
        <w:t>1 Φεβρουαρίου 2019</w:t>
      </w:r>
    </w:p>
    <w:p w:rsidR="009759D5" w:rsidRDefault="009759D5">
      <w:pPr>
        <w:pStyle w:val="NormalWeb"/>
      </w:pPr>
      <w:r>
        <w:rPr>
          <w:rStyle w:val="Strong"/>
        </w:rPr>
        <w:t>► Ημέρα Επιστροφής εκδρομής</w:t>
      </w:r>
      <w:r>
        <w:t>: Κυριακή 03 Φεβρουαρίου 2019</w:t>
      </w:r>
    </w:p>
    <w:p w:rsidR="009759D5" w:rsidRPr="005443DC" w:rsidRDefault="009759D5">
      <w:pPr>
        <w:pStyle w:val="NormalWeb"/>
      </w:pPr>
      <w:r>
        <w:rPr>
          <w:rStyle w:val="Strong"/>
        </w:rPr>
        <w:t>► Αριθμός συμμετεχόντων μαθητών: 3</w:t>
      </w:r>
      <w:r w:rsidRPr="005443DC">
        <w:rPr>
          <w:rStyle w:val="Strong"/>
        </w:rPr>
        <w:t>9</w:t>
      </w:r>
    </w:p>
    <w:p w:rsidR="009759D5" w:rsidRDefault="009759D5">
      <w:pPr>
        <w:pStyle w:val="NormalWeb"/>
      </w:pPr>
      <w:r>
        <w:rPr>
          <w:rStyle w:val="Strong"/>
        </w:rPr>
        <w:t>► Αριθμός συνοδών  καθηγητών</w:t>
      </w:r>
      <w:r>
        <w:t>: τρεις (3) (Αρχηγός εκδρομής και 2 συνοδοί καθηγητές)</w:t>
      </w:r>
    </w:p>
    <w:p w:rsidR="009759D5" w:rsidRDefault="009759D5">
      <w:pPr>
        <w:pStyle w:val="NormalWeb"/>
      </w:pPr>
      <w:r>
        <w:rPr>
          <w:rStyle w:val="Strong"/>
          <w:u w:val="single"/>
        </w:rPr>
        <w:t xml:space="preserve">ΑΠΑΙΤΟΥΜΕΝΟΙ ΟΡΟΙ ΠΡΟΣΦΟΡΑΣ </w:t>
      </w:r>
    </w:p>
    <w:p w:rsidR="009759D5" w:rsidRDefault="009759D5">
      <w:pPr>
        <w:pStyle w:val="NormalWeb"/>
        <w:jc w:val="both"/>
      </w:pPr>
      <w:r>
        <w:rPr>
          <w:rStyle w:val="Strong"/>
        </w:rPr>
        <w:t>► Μεταφορικό μέσον:</w:t>
      </w:r>
      <w:r>
        <w:t>  ‘Ένα λεωφορείο με δύο (2) οδηγούς (το οποίο θα πρέπει να διαθέτει όλες τις προβλεπόμενες από την κείμενη νομοθεσία προδιαγραφές – έγγραφα καταλληλότητας οχήματος, επαγγελματική άδεια οδήγησης κλπ, ώστε να πληρούνται οι όροι ασφαλείας για τη μετακίνηση μαθητών – καθηγητών)</w:t>
      </w:r>
    </w:p>
    <w:p w:rsidR="009759D5" w:rsidRDefault="009759D5">
      <w:pPr>
        <w:ind w:right="906"/>
        <w:jc w:val="both"/>
        <w:rPr>
          <w:sz w:val="22"/>
          <w:szCs w:val="22"/>
        </w:rPr>
      </w:pPr>
      <w:r>
        <w:rPr>
          <w:rStyle w:val="Strong"/>
        </w:rPr>
        <w:t>► Κατηγορία καταλύματος-περιοχή</w:t>
      </w:r>
      <w:r>
        <w:t>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Διαμονή σε ξενοδοχείο των Αθηνών 4 ή 5 αστέρων σε τρίκλινα δωμάτια για τους μαθητές και μονόκλινα για τους συνοδούς καθηγητές.</w:t>
      </w:r>
    </w:p>
    <w:p w:rsidR="009759D5" w:rsidRDefault="009759D5">
      <w:pPr>
        <w:pStyle w:val="NormalWeb"/>
      </w:pPr>
      <w:r>
        <w:rPr>
          <w:rStyle w:val="Strong"/>
        </w:rPr>
        <w:t>► Υπηρεσίες καταλύματος:</w:t>
      </w:r>
    </w:p>
    <w:p w:rsidR="009759D5" w:rsidRDefault="009759D5">
      <w:pPr>
        <w:pStyle w:val="NormalWeb"/>
      </w:pPr>
      <w:r>
        <w:t xml:space="preserve">      Με πρωινό χωρίς ημιδιατροφή.</w:t>
      </w:r>
    </w:p>
    <w:p w:rsidR="009759D5" w:rsidRDefault="009759D5">
      <w:pPr>
        <w:pStyle w:val="NormalWeb"/>
      </w:pPr>
      <w:r>
        <w:rPr>
          <w:rStyle w:val="Strong"/>
        </w:rPr>
        <w:t>► Λοιπές υπηρεσίες</w:t>
      </w:r>
      <w:r>
        <w:rPr>
          <w:u w:val="single"/>
        </w:rPr>
        <w:t xml:space="preserve">: </w:t>
      </w:r>
    </w:p>
    <w:p w:rsidR="009759D5" w:rsidRDefault="009759D5" w:rsidP="00B214DE">
      <w:pPr>
        <w:pStyle w:val="NormalWeb"/>
        <w:ind w:firstLine="360"/>
      </w:pPr>
      <w:r>
        <w:t>Α)</w:t>
      </w:r>
      <w:r>
        <w:rPr>
          <w:u w:val="single"/>
        </w:rPr>
        <w:t xml:space="preserve"> Επισκέψεις χώρων-τόπων:  </w:t>
      </w:r>
    </w:p>
    <w:p w:rsidR="009759D5" w:rsidRDefault="009759D5">
      <w:pPr>
        <w:numPr>
          <w:ilvl w:val="0"/>
          <w:numId w:val="1"/>
        </w:numPr>
        <w:spacing w:before="100" w:beforeAutospacing="1" w:after="100" w:afterAutospacing="1"/>
      </w:pPr>
      <w:r>
        <w:t xml:space="preserve">Ακρόπολη. </w:t>
      </w:r>
    </w:p>
    <w:p w:rsidR="009759D5" w:rsidRDefault="009759D5">
      <w:pPr>
        <w:numPr>
          <w:ilvl w:val="0"/>
          <w:numId w:val="1"/>
        </w:numPr>
        <w:spacing w:before="100" w:beforeAutospacing="1" w:after="100" w:afterAutospacing="1"/>
      </w:pPr>
      <w:r>
        <w:t xml:space="preserve">Μουσείο Ακρόπολης </w:t>
      </w:r>
    </w:p>
    <w:p w:rsidR="009759D5" w:rsidRDefault="009759D5">
      <w:pPr>
        <w:numPr>
          <w:ilvl w:val="0"/>
          <w:numId w:val="1"/>
        </w:numPr>
        <w:spacing w:before="100" w:beforeAutospacing="1" w:after="100" w:afterAutospacing="1"/>
      </w:pPr>
      <w:r>
        <w:t xml:space="preserve">Βουλή των Ελλήνων </w:t>
      </w:r>
    </w:p>
    <w:p w:rsidR="009759D5" w:rsidRDefault="009759D5" w:rsidP="00B214DE">
      <w:pPr>
        <w:numPr>
          <w:ilvl w:val="0"/>
          <w:numId w:val="1"/>
        </w:numPr>
        <w:spacing w:before="100" w:beforeAutospacing="1" w:after="100" w:afterAutospacing="1"/>
      </w:pPr>
      <w:r>
        <w:t>Πλανητάριο</w:t>
      </w:r>
    </w:p>
    <w:p w:rsidR="009759D5" w:rsidRPr="00B214DE" w:rsidRDefault="009759D5" w:rsidP="00B214DE">
      <w:pPr>
        <w:spacing w:before="100" w:beforeAutospacing="1" w:after="100" w:afterAutospacing="1"/>
      </w:pPr>
      <w:r>
        <w:t xml:space="preserve">        </w:t>
      </w:r>
      <w:r w:rsidRPr="00B214DE">
        <w:t xml:space="preserve">Β) </w:t>
      </w:r>
      <w:r w:rsidRPr="00B214DE">
        <w:rPr>
          <w:u w:val="single"/>
        </w:rPr>
        <w:t>Παρακολούθηση εκδηλώσεων</w:t>
      </w:r>
      <w:r w:rsidRPr="00B214DE">
        <w:t>:  Θεατρική παράσταση</w:t>
      </w:r>
    </w:p>
    <w:p w:rsidR="009759D5" w:rsidRDefault="009759D5">
      <w:pPr>
        <w:pStyle w:val="NormalWeb"/>
      </w:pPr>
      <w:r>
        <w:rPr>
          <w:rStyle w:val="Strong"/>
          <w:u w:val="single"/>
        </w:rPr>
        <w:t>Στην προσφορά τους τα  ταξιδιωτικά  πρακτορεία οφείλουν να συμπεριλάβουν:</w:t>
      </w:r>
    </w:p>
    <w:p w:rsidR="009759D5" w:rsidRDefault="009759D5">
      <w:pPr>
        <w:numPr>
          <w:ilvl w:val="0"/>
          <w:numId w:val="2"/>
        </w:numPr>
        <w:spacing w:before="100" w:beforeAutospacing="1" w:after="100" w:afterAutospacing="1"/>
      </w:pPr>
      <w:r>
        <w:t xml:space="preserve">Όνομα και κατηγορία καταλύματος με πρωινό, αριθμό δωματίων και κλινών και τις παρεχόμενες υπηρεσίες </w:t>
      </w:r>
    </w:p>
    <w:p w:rsidR="009759D5" w:rsidRDefault="009759D5">
      <w:pPr>
        <w:numPr>
          <w:ilvl w:val="0"/>
          <w:numId w:val="2"/>
        </w:numPr>
        <w:spacing w:before="100" w:beforeAutospacing="1" w:after="100" w:afterAutospacing="1"/>
      </w:pPr>
      <w:r>
        <w:t xml:space="preserve">Υπεύθυνη δήλωση ότι το ταξιδιωτικό πρακτορείο διαθέτει ειδικό σήμα λειτουργίας, το οποίο βρίσκεται σε ισχύ </w:t>
      </w:r>
    </w:p>
    <w:p w:rsidR="009759D5" w:rsidRDefault="009759D5">
      <w:pPr>
        <w:numPr>
          <w:ilvl w:val="0"/>
          <w:numId w:val="2"/>
        </w:numPr>
        <w:spacing w:before="100" w:beforeAutospacing="1" w:after="100" w:afterAutospacing="1"/>
      </w:pPr>
      <w: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9759D5" w:rsidRDefault="009759D5">
      <w:pPr>
        <w:numPr>
          <w:ilvl w:val="0"/>
          <w:numId w:val="2"/>
        </w:numPr>
        <w:spacing w:before="100" w:beforeAutospacing="1" w:after="100" w:afterAutospacing="1"/>
      </w:pPr>
      <w:r>
        <w:t xml:space="preserve">Ασφάλεια  αστικής - επαγγελματικής ευθύνης </w:t>
      </w:r>
    </w:p>
    <w:p w:rsidR="009759D5" w:rsidRDefault="009759D5">
      <w:pPr>
        <w:numPr>
          <w:ilvl w:val="0"/>
          <w:numId w:val="2"/>
        </w:numPr>
        <w:spacing w:before="100" w:beforeAutospacing="1" w:after="100" w:afterAutospacing="1"/>
      </w:pPr>
      <w:r>
        <w:t xml:space="preserve">Το συνολικό κόστος της εκδρομής και κόστος ανά μαθητή  καθώς και τα </w:t>
      </w:r>
      <w:r>
        <w:rPr>
          <w:lang w:val="en-US"/>
        </w:rPr>
        <w:t>free</w:t>
      </w:r>
      <w:r>
        <w:t xml:space="preserve"> των μαθητών</w:t>
      </w:r>
    </w:p>
    <w:p w:rsidR="009759D5" w:rsidRDefault="009759D5">
      <w:pPr>
        <w:numPr>
          <w:ilvl w:val="0"/>
          <w:numId w:val="2"/>
        </w:numPr>
        <w:spacing w:before="100" w:beforeAutospacing="1" w:after="100" w:afterAutospacing="1"/>
      </w:pPr>
      <w:r>
        <w:t xml:space="preserve">Αναλυτικά το πρόγραμμα των  μετακινήσεων και ξεναγήσεων για κάθε ημέρα. </w:t>
      </w:r>
    </w:p>
    <w:p w:rsidR="009759D5" w:rsidRDefault="009759D5">
      <w:pPr>
        <w:numPr>
          <w:ilvl w:val="0"/>
          <w:numId w:val="2"/>
        </w:numPr>
        <w:spacing w:before="100" w:beforeAutospacing="1" w:after="100" w:afterAutospacing="1"/>
      </w:pPr>
      <w:r>
        <w:t xml:space="preserve">Τους γενικούς όρους συμμετοχής στην εκδρομή </w:t>
      </w:r>
    </w:p>
    <w:p w:rsidR="009759D5" w:rsidRDefault="009759D5">
      <w:pPr>
        <w:numPr>
          <w:ilvl w:val="0"/>
          <w:numId w:val="2"/>
        </w:numPr>
        <w:spacing w:before="100" w:beforeAutospacing="1" w:after="100" w:afterAutospacing="1"/>
      </w:pPr>
      <w:r>
        <w:t>Πρόσθετη ασφάλιση που καλύπτει τα έξοδα σε περίπτωση ατυχήματος ή ασθένειας για τους συμμετέχοντες του συγκεκριμένου σχολείου.</w:t>
      </w:r>
    </w:p>
    <w:p w:rsidR="009759D5" w:rsidRDefault="009759D5">
      <w:pPr>
        <w:pStyle w:val="NormalWeb"/>
        <w:jc w:val="both"/>
        <w:rPr>
          <w:rStyle w:val="Emphasis"/>
          <w:b/>
          <w:bCs/>
        </w:rPr>
      </w:pPr>
      <w:r>
        <w:rPr>
          <w:rStyle w:val="Strong"/>
        </w:rPr>
        <w:t>Οι προσφορές θα πρέπει να κατατεθούν ή να αποσταλούν σε κλειστούς φακέλους μέχρι τις 12:00 τη Δευτέρα 17-12-2018, στο 4</w:t>
      </w:r>
      <w:r>
        <w:rPr>
          <w:rStyle w:val="Emphasis"/>
          <w:b/>
          <w:bCs/>
          <w:vertAlign w:val="superscript"/>
        </w:rPr>
        <w:t>ο</w:t>
      </w:r>
      <w:r>
        <w:rPr>
          <w:rStyle w:val="Emphasis"/>
          <w:b/>
          <w:bCs/>
        </w:rPr>
        <w:t xml:space="preserve"> ΓΥΜΝΑΣΙΟ ΚΑΒΑΛΑΣ και θα ανοιχτούν την Τρίτη 18-12-2018 στις 12:15.</w:t>
      </w:r>
    </w:p>
    <w:p w:rsidR="009759D5" w:rsidRDefault="009759D5">
      <w:pPr>
        <w:pStyle w:val="NormalWeb"/>
        <w:jc w:val="both"/>
      </w:pPr>
      <w:r>
        <w:rPr>
          <w:rStyle w:val="Emphasis"/>
          <w:b/>
          <w:bCs/>
        </w:rPr>
        <w:t>Μετά την καθορισμένη ημέρα και ώρα καμία προσφορά δε θα γίνει δεκτή.</w:t>
      </w:r>
    </w:p>
    <w:p w:rsidR="009759D5" w:rsidRDefault="009759D5">
      <w:pPr>
        <w:pStyle w:val="NormalWeb"/>
        <w:jc w:val="center"/>
      </w:pPr>
      <w:r>
        <w:t>Καβάλα, 10/12/2018 </w:t>
      </w:r>
    </w:p>
    <w:p w:rsidR="009759D5" w:rsidRDefault="009759D5">
      <w:pPr>
        <w:pStyle w:val="NormalWeb"/>
        <w:jc w:val="center"/>
      </w:pPr>
      <w:r>
        <w:t>Ο   Διευθυντής</w:t>
      </w:r>
    </w:p>
    <w:p w:rsidR="009759D5" w:rsidRDefault="009759D5">
      <w:pPr>
        <w:pStyle w:val="NormalWeb"/>
        <w:jc w:val="center"/>
      </w:pPr>
    </w:p>
    <w:p w:rsidR="009759D5" w:rsidRDefault="009759D5">
      <w:pPr>
        <w:pStyle w:val="NormalWeb"/>
        <w:jc w:val="center"/>
      </w:pPr>
      <w:r>
        <w:t> </w:t>
      </w:r>
    </w:p>
    <w:p w:rsidR="009759D5" w:rsidRDefault="009759D5">
      <w:pPr>
        <w:pStyle w:val="NormalWeb"/>
        <w:jc w:val="center"/>
      </w:pPr>
      <w:r>
        <w:t> Κώστας Αθανάσιος</w:t>
      </w:r>
    </w:p>
    <w:sectPr w:rsidR="009759D5" w:rsidSect="00CF0F5A"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A62"/>
    <w:multiLevelType w:val="multilevel"/>
    <w:tmpl w:val="62C81C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F796149"/>
    <w:multiLevelType w:val="multilevel"/>
    <w:tmpl w:val="153C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F5A"/>
    <w:rsid w:val="000112FE"/>
    <w:rsid w:val="005443DC"/>
    <w:rsid w:val="00551A58"/>
    <w:rsid w:val="005F6864"/>
    <w:rsid w:val="0075492E"/>
    <w:rsid w:val="0087266F"/>
    <w:rsid w:val="009759D5"/>
    <w:rsid w:val="00B214DE"/>
    <w:rsid w:val="00CF0F5A"/>
    <w:rsid w:val="00CF73A4"/>
    <w:rsid w:val="00D357A3"/>
    <w:rsid w:val="00F044B6"/>
    <w:rsid w:val="00F6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F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12F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112FE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0112FE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112F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um4kav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458</Words>
  <Characters>2477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dc:description/>
  <cp:lastModifiedBy>us</cp:lastModifiedBy>
  <cp:revision>2</cp:revision>
  <cp:lastPrinted>2012-10-26T08:35:00Z</cp:lastPrinted>
  <dcterms:created xsi:type="dcterms:W3CDTF">2018-12-11T11:25:00Z</dcterms:created>
  <dcterms:modified xsi:type="dcterms:W3CDTF">2018-12-11T11:25:00Z</dcterms:modified>
</cp:coreProperties>
</file>