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5A1CF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4078BF" w:rsidRDefault="00A6112A">
      <w:pPr>
        <w:pStyle w:val="a5"/>
        <w:jc w:val="left"/>
        <w:rPr>
          <w:bCs/>
          <w:sz w:val="22"/>
        </w:rPr>
      </w:pPr>
      <w:r w:rsidRPr="004078B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B908BF" w:rsidRDefault="00B908BF" w:rsidP="00B908BF">
            <w:pPr>
              <w:spacing w:before="240"/>
              <w:ind w:right="-6878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</w:rPr>
              <w:t>ΠΥΣΔΕ ΚΑΒΑΛΑΣ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Default="006564C4" w:rsidP="00FB61D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4078BF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 w:rsidP="008446F0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11209F">
            <w:pPr>
              <w:spacing w:before="80" w:after="80"/>
              <w:ind w:left="284" w:hanging="284"/>
              <w:jc w:val="both"/>
            </w:pPr>
            <w:r w:rsidRPr="0053400E">
              <w:t>α</w:t>
            </w:r>
            <w:r w:rsidR="00B908BF">
              <w:t>α</w:t>
            </w:r>
            <w:r w:rsidRPr="0053400E">
              <w:t xml:space="preserve">) δεν </w:t>
            </w:r>
            <w:r w:rsidR="00CA2CAE">
              <w:rPr>
                <w:rFonts w:asciiTheme="minorHAnsi" w:hAnsiTheme="minorHAnsi" w:cs="Arial"/>
              </w:rPr>
              <w:t>κατέχω</w:t>
            </w:r>
            <w:r w:rsidR="00CA2CAE" w:rsidRPr="008A7E46">
              <w:rPr>
                <w:rFonts w:asciiTheme="minorHAnsi" w:hAnsiTheme="minorHAnsi" w:cs="Arial"/>
              </w:rPr>
              <w:t xml:space="preserve"> θέση στελέχους</w:t>
            </w:r>
            <w:r w:rsidR="00CA2CAE">
              <w:rPr>
                <w:rFonts w:asciiTheme="minorHAnsi" w:hAnsiTheme="minorHAnsi" w:cs="Arial"/>
              </w:rPr>
              <w:t xml:space="preserve"> της εκπαίδευσης, δεν τελώ</w:t>
            </w:r>
            <w:r w:rsidR="00CA2CAE" w:rsidRPr="008A7E46">
              <w:rPr>
                <w:rFonts w:asciiTheme="minorHAnsi" w:hAnsiTheme="minorHAnsi" w:cs="Arial"/>
              </w:rPr>
              <w:t xml:space="preserve"> σε εκπαιδευτική άδεια και</w:t>
            </w:r>
            <w:r w:rsidR="00CA2CAE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>δεν επί</w:t>
            </w:r>
            <w:r w:rsidR="00CA2CAE">
              <w:rPr>
                <w:rFonts w:asciiTheme="minorHAnsi" w:hAnsiTheme="minorHAnsi" w:cs="Arial"/>
              </w:rPr>
              <w:t>κειται η υποχρεωτική αποχώρηση μ</w:t>
            </w:r>
            <w:r w:rsidR="00CA2CAE" w:rsidRPr="008A7E46">
              <w:rPr>
                <w:rFonts w:asciiTheme="minorHAnsi" w:hAnsiTheme="minorHAnsi" w:cs="Arial"/>
              </w:rPr>
              <w:t>ου από την</w:t>
            </w:r>
            <w:r w:rsidR="00CA2CAE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 xml:space="preserve">υπηρεσία λόγω συνταξιοδότησης κατά τη διάρκεια </w:t>
            </w:r>
            <w:r w:rsidR="00CA2CAE">
              <w:rPr>
                <w:rFonts w:asciiTheme="minorHAnsi" w:hAnsiTheme="minorHAnsi" w:cs="Arial"/>
              </w:rPr>
              <w:t xml:space="preserve">της </w:t>
            </w:r>
            <w:r w:rsidR="00CA2CAE" w:rsidRPr="008A7E46">
              <w:rPr>
                <w:rFonts w:asciiTheme="minorHAnsi" w:hAnsiTheme="minorHAnsi" w:cs="Arial"/>
              </w:rPr>
              <w:t>τριετούς θητείας,</w:t>
            </w:r>
          </w:p>
          <w:p w:rsidR="004E4D4F" w:rsidRDefault="00A20D2E" w:rsidP="0011209F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  <w:proofErr w:type="spellStart"/>
            <w:r w:rsidRPr="0053400E">
              <w:t>β</w:t>
            </w:r>
            <w:r w:rsidR="00B908BF">
              <w:t>β</w:t>
            </w:r>
            <w:proofErr w:type="spellEnd"/>
            <w:r w:rsidRPr="0053400E">
              <w:t xml:space="preserve">) </w:t>
            </w:r>
            <w:r w:rsidR="0011209F">
              <w:t xml:space="preserve"> </w:t>
            </w:r>
            <w:r w:rsidR="0011209F">
              <w:rPr>
                <w:rFonts w:asciiTheme="minorHAnsi" w:hAnsiTheme="minorHAnsi" w:cs="Arial"/>
              </w:rPr>
              <w:t xml:space="preserve">Οι υποβαλλόμενοι 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  <w:r w:rsidR="0011209F">
              <w:rPr>
                <w:rFonts w:asciiTheme="minorHAnsi" w:hAnsiTheme="minorHAnsi" w:cs="Arial"/>
              </w:rPr>
              <w:t>τίτλοι</w:t>
            </w:r>
            <w:r w:rsidR="0011209F" w:rsidRPr="00C44AC3">
              <w:rPr>
                <w:rFonts w:asciiTheme="minorHAnsi" w:hAnsiTheme="minorHAnsi" w:cs="Arial"/>
              </w:rPr>
              <w:t xml:space="preserve"> σπουδών και </w:t>
            </w:r>
            <w:r w:rsidR="0011209F">
              <w:rPr>
                <w:rFonts w:asciiTheme="minorHAnsi" w:hAnsiTheme="minorHAnsi" w:cs="Arial"/>
              </w:rPr>
              <w:t xml:space="preserve"> τα λοιπά δικαιολογητικά είναι γνήσια</w:t>
            </w:r>
            <w:r w:rsidR="00CA2CAE">
              <w:rPr>
                <w:rFonts w:asciiTheme="minorHAnsi" w:hAnsiTheme="minorHAnsi" w:cs="Arial"/>
              </w:rPr>
              <w:t>.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</w:p>
          <w:p w:rsidR="0011209F" w:rsidRDefault="0011209F" w:rsidP="00CA2CAE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</w:p>
          <w:p w:rsidR="0011209F" w:rsidRPr="00A20D2E" w:rsidRDefault="0011209F" w:rsidP="0011209F">
            <w:pPr>
              <w:jc w:val="both"/>
            </w:pPr>
          </w:p>
        </w:tc>
      </w:tr>
    </w:tbl>
    <w:p w:rsidR="006564C4" w:rsidRDefault="006564C4"/>
    <w:p w:rsidR="006564C4" w:rsidRPr="00CA2CAE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A20D2E">
        <w:rPr>
          <w:sz w:val="16"/>
        </w:rPr>
        <w:t>…..</w:t>
      </w:r>
      <w:r w:rsidR="0018738D">
        <w:rPr>
          <w:sz w:val="16"/>
        </w:rPr>
        <w:t xml:space="preserve"> /</w:t>
      </w:r>
      <w:r w:rsidR="00A20D2E">
        <w:rPr>
          <w:sz w:val="16"/>
        </w:rPr>
        <w:t>…..</w:t>
      </w:r>
      <w:r w:rsidR="002E6C80">
        <w:rPr>
          <w:sz w:val="16"/>
        </w:rPr>
        <w:t>./</w:t>
      </w:r>
      <w:r>
        <w:rPr>
          <w:sz w:val="16"/>
        </w:rPr>
        <w:t xml:space="preserve">  20</w:t>
      </w:r>
      <w:r w:rsidR="00A20D2E">
        <w:rPr>
          <w:sz w:val="16"/>
        </w:rPr>
        <w:t>1</w:t>
      </w:r>
      <w:r w:rsidR="00B908BF">
        <w:rPr>
          <w:sz w:val="16"/>
        </w:rPr>
        <w:t>9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0001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AF" w:rsidRDefault="00675BAF">
      <w:r>
        <w:separator/>
      </w:r>
    </w:p>
  </w:endnote>
  <w:endnote w:type="continuationSeparator" w:id="0">
    <w:p w:rsidR="00675BAF" w:rsidRDefault="0067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AF" w:rsidRDefault="00675BAF">
      <w:r>
        <w:separator/>
      </w:r>
    </w:p>
  </w:footnote>
  <w:footnote w:type="continuationSeparator" w:id="0">
    <w:p w:rsidR="00675BAF" w:rsidRDefault="00675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2A"/>
    <w:rsid w:val="0000011E"/>
    <w:rsid w:val="0011209F"/>
    <w:rsid w:val="0018738D"/>
    <w:rsid w:val="001A67C3"/>
    <w:rsid w:val="001E6BE2"/>
    <w:rsid w:val="002513B3"/>
    <w:rsid w:val="00272978"/>
    <w:rsid w:val="002E6C80"/>
    <w:rsid w:val="003C2C0B"/>
    <w:rsid w:val="004078BF"/>
    <w:rsid w:val="004A121F"/>
    <w:rsid w:val="004E4D4F"/>
    <w:rsid w:val="005A1CF3"/>
    <w:rsid w:val="00620862"/>
    <w:rsid w:val="006564C4"/>
    <w:rsid w:val="00667B22"/>
    <w:rsid w:val="00675BAF"/>
    <w:rsid w:val="006C1FA6"/>
    <w:rsid w:val="007B277E"/>
    <w:rsid w:val="007B3CBC"/>
    <w:rsid w:val="008373BF"/>
    <w:rsid w:val="008446F0"/>
    <w:rsid w:val="008E037D"/>
    <w:rsid w:val="008E4B3E"/>
    <w:rsid w:val="00906074"/>
    <w:rsid w:val="009847CE"/>
    <w:rsid w:val="00A20D2E"/>
    <w:rsid w:val="00A6112A"/>
    <w:rsid w:val="00B908BF"/>
    <w:rsid w:val="00BA28C8"/>
    <w:rsid w:val="00CA2CAE"/>
    <w:rsid w:val="00CA7202"/>
    <w:rsid w:val="00D27BF0"/>
    <w:rsid w:val="00DF70EF"/>
    <w:rsid w:val="00ED4559"/>
    <w:rsid w:val="00FB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1E"/>
    <w:rPr>
      <w:sz w:val="24"/>
      <w:szCs w:val="24"/>
    </w:rPr>
  </w:style>
  <w:style w:type="paragraph" w:styleId="1">
    <w:name w:val="heading 1"/>
    <w:basedOn w:val="a"/>
    <w:next w:val="a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1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011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01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01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078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0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MySchool</cp:lastModifiedBy>
  <cp:revision>2</cp:revision>
  <cp:lastPrinted>2011-05-30T07:37:00Z</cp:lastPrinted>
  <dcterms:created xsi:type="dcterms:W3CDTF">2019-01-14T12:27:00Z</dcterms:created>
  <dcterms:modified xsi:type="dcterms:W3CDTF">2019-01-14T12:27:00Z</dcterms:modified>
</cp:coreProperties>
</file>