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6" w:rsidRDefault="00072076"/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AB171C" w:rsidTr="00770D50">
        <w:tc>
          <w:tcPr>
            <w:tcW w:w="4361" w:type="dxa"/>
          </w:tcPr>
          <w:p w:rsidR="00E9628D" w:rsidRPr="00B32709" w:rsidRDefault="00F27BBA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A67D14" w:rsidRDefault="004B5BC9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F03DB8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F03DB8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84FF2" w:rsidRDefault="00B96959" w:rsidP="006A2966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6A2966">
              <w:rPr>
                <w:rFonts w:ascii="Calibri" w:hAnsi="Calibri" w:cs="Calibri"/>
                <w:sz w:val="22"/>
                <w:szCs w:val="22"/>
              </w:rPr>
              <w:t>24</w:t>
            </w:r>
            <w:r w:rsidR="00A67D14">
              <w:rPr>
                <w:rFonts w:ascii="Calibri" w:hAnsi="Calibri" w:cs="Calibri"/>
                <w:sz w:val="22"/>
                <w:szCs w:val="22"/>
              </w:rPr>
              <w:t>/02/20</w:t>
            </w:r>
            <w:r w:rsidR="006A296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E17329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67D1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072076">
              <w:rPr>
                <w:rFonts w:ascii="Calibri" w:hAnsi="Calibri" w:cs="Calibri"/>
                <w:sz w:val="22"/>
                <w:szCs w:val="22"/>
              </w:rPr>
              <w:t>64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AB171C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A67D14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A67D14">
              <w:rPr>
                <w:rFonts w:ascii="Calibri" w:hAnsi="Calibri" w:cs="Calibri"/>
                <w:b/>
                <w:sz w:val="22"/>
                <w:szCs w:val="22"/>
              </w:rPr>
              <w:t xml:space="preserve">3o </w:t>
            </w:r>
            <w:r w:rsidR="00A67D1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ΓΥΜΝΑΣΙΟ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AB171C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>ΡΑΠΤΗΣ ΔΗΜΟΣ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AB171C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2510223697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ΣΚΡΑ 11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AB171C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65403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A67D14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: </w:t>
            </w:r>
            <w:r w:rsidR="00A67D1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hyperlink r:id="rId9" w:history="1">
              <w:r w:rsidR="00A67D14" w:rsidRPr="0008191B">
                <w:rPr>
                  <w:rStyle w:val="-"/>
                  <w:rFonts w:ascii="Calibri" w:hAnsi="Calibri" w:cs="Calibri"/>
                  <w:sz w:val="22"/>
                  <w:szCs w:val="22"/>
                </w:rPr>
                <w:t>3gymkava@sch.gr</w:t>
              </w:r>
            </w:hyperlink>
            <w:r w:rsidR="00A67D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A67D14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  <w:r w:rsidR="00A67D14" w:rsidRPr="00A67D14">
              <w:rPr>
                <w:rFonts w:ascii="Calibri" w:hAnsi="Calibri" w:cs="Calibri"/>
                <w:sz w:val="22"/>
                <w:szCs w:val="22"/>
                <w:lang w:val="el-GR"/>
              </w:rPr>
              <w:t>http://3gym-kaval.kav.sch.gr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AB171C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AB171C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A67D14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6A2966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292EF8">
        <w:rPr>
          <w:rFonts w:ascii="Calibri" w:hAnsi="Calibri" w:cs="Calibri"/>
          <w:b/>
          <w:szCs w:val="24"/>
          <w:lang w:val="el-GR"/>
        </w:rPr>
        <w:t>εκπαιδευτικής επίσκεψης στο πλαίσιο εγκεκριμένου προγράμματος σχολικών δραστηριοτήτων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 στ</w:t>
      </w:r>
      <w:r w:rsidR="00A67D14">
        <w:rPr>
          <w:rFonts w:ascii="Calibri" w:hAnsi="Calibri" w:cs="Calibri"/>
          <w:b/>
          <w:szCs w:val="24"/>
          <w:lang w:val="el-GR"/>
        </w:rPr>
        <w:t>η</w:t>
      </w:r>
      <w:r w:rsidR="006A2966" w:rsidRPr="006A2966">
        <w:rPr>
          <w:rFonts w:ascii="Calibri" w:hAnsi="Calibri" w:cs="Calibri"/>
          <w:b/>
          <w:szCs w:val="24"/>
          <w:lang w:val="el-GR"/>
        </w:rPr>
        <w:t xml:space="preserve"> </w:t>
      </w:r>
      <w:r w:rsidR="006A2966">
        <w:rPr>
          <w:rFonts w:ascii="Calibri" w:hAnsi="Calibri" w:cs="Calibri"/>
          <w:b/>
          <w:szCs w:val="24"/>
          <w:lang w:val="el-GR"/>
        </w:rPr>
        <w:t>Χαλκίδα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E96D9A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Ο Διευθυντής του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3</w:t>
      </w:r>
      <w:r w:rsidR="00A67D14" w:rsidRPr="00A67D14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A67D14" w:rsidRPr="00A67D14">
        <w:rPr>
          <w:rFonts w:ascii="Calibri" w:hAnsi="Calibri" w:cs="Calibri"/>
          <w:b/>
          <w:sz w:val="22"/>
          <w:szCs w:val="22"/>
          <w:lang w:val="el-GR"/>
        </w:rPr>
        <w:t>τετραήμερης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92EF8">
        <w:rPr>
          <w:rFonts w:ascii="Calibri" w:hAnsi="Calibri" w:cs="Calibri"/>
          <w:sz w:val="22"/>
          <w:szCs w:val="22"/>
          <w:lang w:val="el-GR"/>
        </w:rPr>
        <w:t xml:space="preserve"> εκπαιδευτικής επίσκεψης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>μαθητών/τριών στη</w:t>
      </w:r>
      <w:r w:rsidR="006A296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A2966" w:rsidRPr="006A2966">
        <w:rPr>
          <w:rFonts w:ascii="Calibri" w:hAnsi="Calibri" w:cs="Calibri"/>
          <w:b/>
          <w:sz w:val="22"/>
          <w:szCs w:val="22"/>
          <w:lang w:val="el-GR"/>
        </w:rPr>
        <w:t>Χαλκίδα</w:t>
      </w:r>
      <w:r w:rsidR="00A67D1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6A2966">
        <w:rPr>
          <w:rFonts w:ascii="Calibri" w:hAnsi="Calibri" w:cs="Calibri"/>
          <w:sz w:val="22"/>
          <w:szCs w:val="22"/>
          <w:lang w:val="el-GR"/>
        </w:rPr>
        <w:t>ΥΑ 20883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 / ΓΔ4 / </w:t>
      </w:r>
      <w:r w:rsidR="006A2966">
        <w:rPr>
          <w:rFonts w:ascii="Calibri" w:hAnsi="Calibri" w:cs="Calibri"/>
          <w:sz w:val="22"/>
          <w:szCs w:val="22"/>
          <w:lang w:val="el-GR"/>
        </w:rPr>
        <w:t>12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.02.20</w:t>
      </w:r>
      <w:r w:rsidR="006A2966">
        <w:rPr>
          <w:rFonts w:ascii="Calibri" w:hAnsi="Calibri" w:cs="Calibri"/>
          <w:sz w:val="22"/>
          <w:szCs w:val="22"/>
          <w:lang w:val="el-GR"/>
        </w:rPr>
        <w:t>20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, ΦΕΚ </w:t>
      </w:r>
      <w:r w:rsidR="006A2966">
        <w:rPr>
          <w:rFonts w:ascii="Calibri" w:hAnsi="Calibri" w:cs="Calibri"/>
          <w:sz w:val="22"/>
          <w:szCs w:val="22"/>
          <w:lang w:val="el-GR"/>
        </w:rPr>
        <w:t>456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 xml:space="preserve">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A2966">
        <w:rPr>
          <w:rFonts w:ascii="Calibri" w:hAnsi="Calibri" w:cs="Calibri"/>
          <w:sz w:val="22"/>
          <w:szCs w:val="22"/>
          <w:lang w:val="el-GR"/>
        </w:rPr>
        <w:t xml:space="preserve">τ. 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>Β</w:t>
      </w:r>
      <w:r w:rsidR="006A2966">
        <w:rPr>
          <w:rFonts w:ascii="Calibri" w:hAnsi="Calibri" w:cs="Calibri"/>
          <w:sz w:val="22"/>
          <w:szCs w:val="22"/>
          <w:lang w:val="el-GR"/>
        </w:rPr>
        <w:t>΄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/ </w:t>
      </w:r>
      <w:r w:rsidR="006A2966">
        <w:rPr>
          <w:rFonts w:ascii="Calibri" w:hAnsi="Calibri" w:cs="Calibri"/>
          <w:sz w:val="22"/>
          <w:szCs w:val="22"/>
          <w:lang w:val="el-GR"/>
        </w:rPr>
        <w:t>13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>.0</w:t>
      </w:r>
      <w:r w:rsidR="006A2966">
        <w:rPr>
          <w:rFonts w:ascii="Calibri" w:hAnsi="Calibri" w:cs="Calibri"/>
          <w:sz w:val="22"/>
          <w:szCs w:val="22"/>
          <w:lang w:val="el-GR"/>
        </w:rPr>
        <w:t>2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>.20</w:t>
      </w:r>
      <w:r w:rsidR="006A2966">
        <w:rPr>
          <w:rFonts w:ascii="Calibri" w:hAnsi="Calibri" w:cs="Calibri"/>
          <w:sz w:val="22"/>
          <w:szCs w:val="22"/>
          <w:lang w:val="el-GR"/>
        </w:rPr>
        <w:t>20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:  </w:t>
      </w:r>
      <w:r w:rsidR="006A2966">
        <w:rPr>
          <w:rFonts w:ascii="Calibri" w:hAnsi="Calibri" w:cs="Calibri"/>
          <w:b/>
          <w:bCs/>
          <w:sz w:val="22"/>
          <w:szCs w:val="22"/>
          <w:lang w:val="el-GR"/>
        </w:rPr>
        <w:t>ΧΑΛΚΙΔΑ</w:t>
      </w:r>
      <w:r w:rsidR="000227EA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</w:p>
    <w:p w:rsidR="00C50ED6" w:rsidRPr="009B2BEA" w:rsidRDefault="005F63B4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Ημερομηνίας αναχώρησης 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:  </w:t>
      </w:r>
      <w:r w:rsidR="006A2966">
        <w:rPr>
          <w:rFonts w:ascii="Calibri" w:hAnsi="Calibri" w:cs="Calibri"/>
          <w:b/>
          <w:bCs/>
          <w:sz w:val="22"/>
          <w:szCs w:val="22"/>
          <w:lang w:val="el-GR"/>
        </w:rPr>
        <w:t>04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/04/20</w:t>
      </w:r>
      <w:r w:rsidR="006A2966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   </w:t>
      </w:r>
      <w:r w:rsidR="00E96D9A" w:rsidRPr="009B2BEA">
        <w:rPr>
          <w:rFonts w:ascii="Calibri" w:hAnsi="Calibri" w:cs="Calibri"/>
          <w:b/>
          <w:bCs/>
          <w:sz w:val="22"/>
          <w:szCs w:val="22"/>
          <w:lang w:val="el-GR"/>
        </w:rPr>
        <w:t>Ώρα α</w:t>
      </w:r>
      <w:r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ναχώρησης :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07:00</w:t>
      </w:r>
    </w:p>
    <w:p w:rsidR="00C50ED6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φής :   </w:t>
      </w:r>
      <w:r w:rsidR="006A2966">
        <w:rPr>
          <w:rFonts w:ascii="Calibri" w:hAnsi="Calibri" w:cs="Calibri"/>
          <w:b/>
          <w:bCs/>
          <w:sz w:val="22"/>
          <w:szCs w:val="22"/>
          <w:lang w:val="el-GR"/>
        </w:rPr>
        <w:t>07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/04/20</w:t>
      </w:r>
      <w:r w:rsidR="006A2966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6A2966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Ώρα επ</w:t>
      </w:r>
      <w:r w:rsidR="005F63B4" w:rsidRPr="009B2BEA">
        <w:rPr>
          <w:rFonts w:ascii="Calibri" w:hAnsi="Calibri" w:cs="Calibri"/>
          <w:b/>
          <w:bCs/>
          <w:sz w:val="22"/>
          <w:szCs w:val="22"/>
          <w:lang w:val="el-GR"/>
        </w:rPr>
        <w:t>ιστροφής</w:t>
      </w:r>
      <w:r w:rsidR="00CC5C1A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5F63B4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: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21:00</w:t>
      </w:r>
    </w:p>
    <w:p w:rsidR="00C50ED6" w:rsidRPr="009B2BEA" w:rsidRDefault="00E96D9A" w:rsidP="00C50ED6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θητών :  </w:t>
      </w:r>
      <w:r w:rsidR="00072076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AB171C">
        <w:rPr>
          <w:rFonts w:ascii="Calibri" w:hAnsi="Calibri" w:cs="Calibri"/>
          <w:b/>
          <w:bCs/>
          <w:sz w:val="22"/>
          <w:szCs w:val="22"/>
          <w:lang w:val="el-GR"/>
        </w:rPr>
        <w:t>5</w:t>
      </w:r>
      <w:r w:rsidR="00AB171C">
        <w:rPr>
          <w:rFonts w:ascii="Calibri" w:hAnsi="Calibri" w:cs="Calibri"/>
          <w:b/>
          <w:bCs/>
          <w:sz w:val="22"/>
          <w:szCs w:val="22"/>
        </w:rPr>
        <w:t>5</w:t>
      </w:r>
      <w:r w:rsidR="00072076" w:rsidRPr="00072076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άξεις : 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>Α΄, Β΄, Γ΄</w:t>
      </w:r>
    </w:p>
    <w:p w:rsidR="00E96D9A" w:rsidRPr="00E539A0" w:rsidRDefault="00E96D9A" w:rsidP="00C50ED6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C50ED6">
        <w:rPr>
          <w:rFonts w:ascii="Calibri" w:hAnsi="Calibri" w:cs="Calibri"/>
          <w:bCs/>
          <w:sz w:val="22"/>
          <w:szCs w:val="22"/>
          <w:lang w:val="el-GR"/>
        </w:rPr>
        <w:t xml:space="preserve"> : </w:t>
      </w:r>
      <w:r w:rsidR="00072076" w:rsidRPr="00072076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072076" w:rsidRPr="00072076">
        <w:rPr>
          <w:rFonts w:ascii="Calibri" w:hAnsi="Calibri" w:cs="Calibri"/>
          <w:b/>
          <w:bCs/>
          <w:sz w:val="22"/>
          <w:szCs w:val="22"/>
          <w:lang w:val="el-GR"/>
        </w:rPr>
        <w:t>Οκτώ</w:t>
      </w:r>
      <w:r w:rsidR="00072076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B84FF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(</w:t>
      </w:r>
      <w:r w:rsidR="00072076">
        <w:rPr>
          <w:rFonts w:ascii="Calibri" w:hAnsi="Calibri" w:cs="Calibri"/>
          <w:b/>
          <w:bCs/>
          <w:sz w:val="22"/>
          <w:szCs w:val="22"/>
          <w:lang w:val="el-GR"/>
        </w:rPr>
        <w:t xml:space="preserve"> 8</w:t>
      </w:r>
      <w:r w:rsidR="00C50ED6" w:rsidRPr="009B2BEA">
        <w:rPr>
          <w:rFonts w:ascii="Calibri" w:hAnsi="Calibri" w:cs="Calibri"/>
          <w:b/>
          <w:bCs/>
          <w:sz w:val="22"/>
          <w:szCs w:val="22"/>
          <w:lang w:val="el-GR"/>
        </w:rPr>
        <w:t xml:space="preserve"> )</w:t>
      </w:r>
      <w:r w:rsidR="00E539A0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="00E539A0" w:rsidRPr="00E539A0">
        <w:rPr>
          <w:rFonts w:ascii="Calibri" w:hAnsi="Calibri" w:cs="Calibri"/>
          <w:bCs/>
          <w:sz w:val="22"/>
          <w:szCs w:val="22"/>
          <w:lang w:val="el-GR"/>
        </w:rPr>
        <w:t>( 1 αρχηγός και 7 συνοδοί)</w:t>
      </w:r>
      <w:r w:rsidR="00C50ED6" w:rsidRPr="00E539A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5F63B4" w:rsidRPr="00E539A0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F03DB8" w:rsidRPr="00E539A0" w:rsidRDefault="00F03DB8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>Β. Συνοπτικό Πρόγραμμα Μετακίνησης – Εκδρομής:</w:t>
      </w:r>
    </w:p>
    <w:p w:rsidR="000F6632" w:rsidRPr="00FA33C4" w:rsidRDefault="006A2966" w:rsidP="000F6632">
      <w:pPr>
        <w:spacing w:line="360" w:lineRule="auto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Χαλκίδα - </w:t>
      </w:r>
      <w:r w:rsidR="00B84FF2" w:rsidRPr="00FA33C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0F5CC1">
        <w:rPr>
          <w:rFonts w:ascii="Calibri" w:hAnsi="Calibri" w:cs="Calibri"/>
          <w:b/>
          <w:bCs/>
          <w:sz w:val="22"/>
          <w:szCs w:val="22"/>
          <w:lang w:val="el-GR"/>
        </w:rPr>
        <w:t xml:space="preserve">Θήβα </w:t>
      </w:r>
    </w:p>
    <w:p w:rsidR="00770D50" w:rsidRPr="00FA33C4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F03DB8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  <w:r w:rsidR="00F03DB8" w:rsidRPr="00F03DB8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F03DB8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: 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F03DB8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1. </w:t>
      </w:r>
      <w:r w:rsidR="00CE7439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CE7439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="00CE7439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="00CE7439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C50ED6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Τουριστικά</w:t>
      </w:r>
      <w:r w:rsidR="00ED3CC3"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E14AD0"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λεωφορεί</w:t>
      </w:r>
      <w:r w:rsidRPr="002B314B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55262">
        <w:rPr>
          <w:rFonts w:ascii="Calibri" w:hAnsi="Calibri" w:cs="Calibri"/>
          <w:sz w:val="22"/>
          <w:szCs w:val="22"/>
          <w:lang w:val="el-GR"/>
        </w:rPr>
        <w:t xml:space="preserve">:  </w:t>
      </w:r>
      <w:r w:rsidR="00455262" w:rsidRPr="00FA33C4">
        <w:rPr>
          <w:rFonts w:ascii="Calibri" w:hAnsi="Calibri" w:cs="Calibri"/>
          <w:b/>
          <w:sz w:val="22"/>
          <w:szCs w:val="22"/>
          <w:lang w:val="el-GR"/>
        </w:rPr>
        <w:t>Τ</w:t>
      </w:r>
      <w:r w:rsidR="00072076">
        <w:rPr>
          <w:rFonts w:ascii="Calibri" w:hAnsi="Calibri" w:cs="Calibri"/>
          <w:b/>
          <w:sz w:val="22"/>
          <w:szCs w:val="22"/>
          <w:lang w:val="el-GR"/>
        </w:rPr>
        <w:t>έσσερα</w:t>
      </w:r>
      <w:r w:rsidR="000F5CC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455262" w:rsidRPr="00FA33C4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F03DB8">
        <w:rPr>
          <w:rFonts w:ascii="Calibri" w:hAnsi="Calibri" w:cs="Calibri"/>
          <w:b/>
          <w:sz w:val="22"/>
          <w:szCs w:val="22"/>
          <w:lang w:val="el-GR"/>
        </w:rPr>
        <w:t>(</w:t>
      </w:r>
      <w:r w:rsidR="002D5DD7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F03DB8">
        <w:rPr>
          <w:rFonts w:ascii="Calibri" w:hAnsi="Calibri" w:cs="Calibri"/>
          <w:b/>
          <w:sz w:val="22"/>
          <w:szCs w:val="22"/>
          <w:lang w:val="el-GR"/>
        </w:rPr>
        <w:t>4</w:t>
      </w:r>
      <w:r w:rsidR="002D5DD7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F03DB8">
        <w:rPr>
          <w:rFonts w:ascii="Calibri" w:hAnsi="Calibri" w:cs="Calibri"/>
          <w:b/>
          <w:sz w:val="22"/>
          <w:szCs w:val="22"/>
          <w:lang w:val="el-GR"/>
        </w:rPr>
        <w:t xml:space="preserve">)  </w:t>
      </w:r>
      <w:r w:rsidR="00455262" w:rsidRPr="00FA33C4">
        <w:rPr>
          <w:rFonts w:ascii="Calibri" w:hAnsi="Calibri" w:cs="Calibri"/>
          <w:b/>
          <w:sz w:val="22"/>
          <w:szCs w:val="22"/>
          <w:lang w:val="el-GR"/>
        </w:rPr>
        <w:t>λεωφορεία</w:t>
      </w:r>
      <w:r w:rsidR="0045526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D5DD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D5DD7" w:rsidRPr="002D5DD7">
        <w:rPr>
          <w:rFonts w:ascii="Calibri" w:hAnsi="Calibri" w:cs="Calibri"/>
          <w:b/>
          <w:sz w:val="22"/>
          <w:szCs w:val="22"/>
          <w:lang w:val="el-GR"/>
        </w:rPr>
        <w:t>των πενήντα (50</w:t>
      </w:r>
      <w:r w:rsidR="002D5DD7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2D5DD7" w:rsidRPr="002D5DD7">
        <w:rPr>
          <w:rFonts w:ascii="Calibri" w:hAnsi="Calibri" w:cs="Calibri"/>
          <w:b/>
          <w:sz w:val="22"/>
          <w:szCs w:val="22"/>
          <w:lang w:val="el-GR"/>
        </w:rPr>
        <w:t>) θέσεων έκαστο</w:t>
      </w:r>
      <w:r w:rsidR="002D5DD7">
        <w:rPr>
          <w:rFonts w:ascii="Calibri" w:hAnsi="Calibri" w:cs="Calibri"/>
          <w:sz w:val="22"/>
          <w:szCs w:val="22"/>
          <w:lang w:val="el-GR"/>
        </w:rPr>
        <w:t xml:space="preserve">, </w:t>
      </w:r>
      <w:r>
        <w:rPr>
          <w:rFonts w:ascii="Calibri" w:hAnsi="Calibri" w:cs="Calibri"/>
          <w:sz w:val="22"/>
          <w:szCs w:val="22"/>
          <w:lang w:val="el-GR"/>
        </w:rPr>
        <w:t xml:space="preserve">με </w:t>
      </w:r>
      <w:r w:rsidR="002D5DD7" w:rsidRPr="002D5DD7">
        <w:rPr>
          <w:rFonts w:ascii="Calibri" w:hAnsi="Calibri" w:cs="Calibri"/>
          <w:b/>
          <w:sz w:val="22"/>
          <w:szCs w:val="22"/>
          <w:lang w:val="el-GR"/>
        </w:rPr>
        <w:t>δύο</w:t>
      </w:r>
      <w:r w:rsidR="0045526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0F5CC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455262">
        <w:rPr>
          <w:rFonts w:ascii="Calibri" w:hAnsi="Calibri" w:cs="Calibri"/>
          <w:b/>
          <w:sz w:val="22"/>
          <w:szCs w:val="22"/>
          <w:lang w:val="el-GR"/>
        </w:rPr>
        <w:t xml:space="preserve">( </w:t>
      </w:r>
      <w:r w:rsidR="002D5DD7">
        <w:rPr>
          <w:rFonts w:ascii="Calibri" w:hAnsi="Calibri" w:cs="Calibri"/>
          <w:b/>
          <w:sz w:val="22"/>
          <w:szCs w:val="22"/>
          <w:lang w:val="el-GR"/>
        </w:rPr>
        <w:t>2</w:t>
      </w:r>
      <w:r w:rsidRPr="007B5D63">
        <w:rPr>
          <w:rFonts w:ascii="Calibri" w:hAnsi="Calibri" w:cs="Calibri"/>
          <w:b/>
          <w:sz w:val="22"/>
          <w:szCs w:val="22"/>
          <w:lang w:val="el-GR"/>
        </w:rPr>
        <w:t xml:space="preserve"> ) οδηγούς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430407">
        <w:rPr>
          <w:rFonts w:ascii="Calibri" w:hAnsi="Calibri" w:cs="Calibri"/>
          <w:b/>
          <w:sz w:val="22"/>
          <w:szCs w:val="22"/>
          <w:lang w:val="el-GR"/>
        </w:rPr>
        <w:t xml:space="preserve"> το καθένα,</w:t>
      </w:r>
      <w:r>
        <w:rPr>
          <w:rFonts w:ascii="Calibri" w:hAnsi="Calibri" w:cs="Calibri"/>
          <w:sz w:val="22"/>
          <w:szCs w:val="22"/>
          <w:lang w:val="el-GR"/>
        </w:rPr>
        <w:t xml:space="preserve"> τα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οποί</w:t>
      </w:r>
      <w:r>
        <w:rPr>
          <w:rFonts w:ascii="Calibri" w:hAnsi="Calibri" w:cs="Calibri"/>
          <w:sz w:val="22"/>
          <w:szCs w:val="22"/>
          <w:lang w:val="el-GR"/>
        </w:rPr>
        <w:t>α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θα πρέπει να διαθέτ</w:t>
      </w:r>
      <w:r>
        <w:rPr>
          <w:rFonts w:ascii="Calibri" w:hAnsi="Calibri" w:cs="Calibri"/>
          <w:sz w:val="22"/>
          <w:szCs w:val="22"/>
          <w:lang w:val="el-GR"/>
        </w:rPr>
        <w:t>ουν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7B5D63" w:rsidRDefault="007B5D63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Ξενοδοχείο 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τεσσάρων αστέρων (4) και άνω </w:t>
      </w:r>
      <w:r w:rsidR="006A2966">
        <w:rPr>
          <w:rFonts w:ascii="Calibri" w:hAnsi="Calibri" w:cs="Calibri"/>
          <w:bCs/>
          <w:sz w:val="22"/>
          <w:szCs w:val="22"/>
          <w:lang w:val="el-GR"/>
        </w:rPr>
        <w:t>στη Χαλκίδα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E343C5" w:rsidRDefault="00DC31DA" w:rsidP="007B5D63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7B5D63">
        <w:rPr>
          <w:rFonts w:ascii="Calibri" w:hAnsi="Calibri" w:cs="Calibri"/>
          <w:bCs/>
          <w:sz w:val="22"/>
          <w:szCs w:val="22"/>
          <w:lang w:val="el-GR"/>
        </w:rPr>
        <w:t xml:space="preserve">Για την φιλοξενία των μαθητών ζητούνται </w:t>
      </w:r>
      <w:r w:rsidR="007B5D63">
        <w:rPr>
          <w:rFonts w:ascii="Calibri" w:hAnsi="Calibri" w:cs="Calibri"/>
          <w:bCs/>
          <w:sz w:val="22"/>
          <w:szCs w:val="22"/>
          <w:lang w:val="el-GR"/>
        </w:rPr>
        <w:t>τρίκλινα</w:t>
      </w:r>
      <w:r w:rsidRPr="007B5D63">
        <w:rPr>
          <w:rFonts w:ascii="Calibri" w:hAnsi="Calibri" w:cs="Calibri"/>
          <w:bCs/>
          <w:sz w:val="22"/>
          <w:szCs w:val="22"/>
          <w:lang w:val="el-GR"/>
        </w:rPr>
        <w:t xml:space="preserve"> ή </w:t>
      </w:r>
      <w:r w:rsidR="007B5D63">
        <w:rPr>
          <w:rFonts w:ascii="Calibri" w:hAnsi="Calibri" w:cs="Calibri"/>
          <w:bCs/>
          <w:sz w:val="22"/>
          <w:szCs w:val="22"/>
          <w:lang w:val="el-GR"/>
        </w:rPr>
        <w:t>τετρά</w:t>
      </w:r>
      <w:r w:rsidRPr="007B5D63">
        <w:rPr>
          <w:rFonts w:ascii="Calibri" w:hAnsi="Calibri" w:cs="Calibri"/>
          <w:bCs/>
          <w:sz w:val="22"/>
          <w:szCs w:val="22"/>
          <w:lang w:val="el-GR"/>
        </w:rPr>
        <w:t>κλινα δωμάτια</w:t>
      </w:r>
    </w:p>
    <w:p w:rsidR="00DC31DA" w:rsidRPr="007B5D63" w:rsidRDefault="00E343C5" w:rsidP="007B5D63">
      <w:pPr>
        <w:pStyle w:val="ac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Για τη φιλοξενία των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συνοδ</w:t>
      </w:r>
      <w:r>
        <w:rPr>
          <w:rFonts w:ascii="Calibri" w:hAnsi="Calibri" w:cs="Calibri"/>
          <w:bCs/>
          <w:sz w:val="22"/>
          <w:szCs w:val="22"/>
          <w:lang w:val="el-GR"/>
        </w:rPr>
        <w:t>ών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καθηγητ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ών </w:t>
      </w:r>
      <w:r w:rsidR="00E600B2">
        <w:rPr>
          <w:rFonts w:ascii="Calibri" w:hAnsi="Calibri" w:cs="Calibri"/>
          <w:bCs/>
          <w:sz w:val="22"/>
          <w:szCs w:val="22"/>
          <w:lang w:val="el-GR"/>
        </w:rPr>
        <w:t>ζητούνται</w:t>
      </w:r>
      <w:r w:rsidR="00DC31DA" w:rsidRPr="007B5D63">
        <w:rPr>
          <w:rFonts w:ascii="Calibri" w:hAnsi="Calibri" w:cs="Calibri"/>
          <w:bCs/>
          <w:sz w:val="22"/>
          <w:szCs w:val="22"/>
          <w:lang w:val="el-GR"/>
        </w:rPr>
        <w:t xml:space="preserve"> μονόκλινα</w:t>
      </w:r>
      <w:r w:rsidR="00E600B2">
        <w:rPr>
          <w:rFonts w:ascii="Calibri" w:hAnsi="Calibri" w:cs="Calibri"/>
          <w:bCs/>
          <w:sz w:val="22"/>
          <w:szCs w:val="22"/>
          <w:lang w:val="el-GR"/>
        </w:rPr>
        <w:t xml:space="preserve"> δωμάτια.</w:t>
      </w:r>
    </w:p>
    <w:p w:rsidR="00DC31DA" w:rsidRPr="00B32709" w:rsidRDefault="00DC31DA" w:rsidP="00E600B2">
      <w:pPr>
        <w:tabs>
          <w:tab w:val="left" w:pos="237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  <w:r w:rsidR="00E600B2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ΟΧΙ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πιθανώς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lastRenderedPageBreak/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</w:t>
      </w:r>
      <w:r w:rsidR="00461460">
        <w:rPr>
          <w:rFonts w:ascii="Calibri" w:hAnsi="Calibri" w:cs="Calibri"/>
          <w:sz w:val="22"/>
          <w:szCs w:val="22"/>
          <w:lang w:val="el-GR"/>
        </w:rPr>
        <w:t>, επιδημίες, ασθένειες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600B2" w:rsidRPr="00E600B2" w:rsidRDefault="00EC7DBD" w:rsidP="00E600B2">
      <w:pPr>
        <w:pStyle w:val="ac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E600B2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E600B2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E600B2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  <w:r w:rsidR="00E600B2" w:rsidRPr="00E600B2">
        <w:rPr>
          <w:rFonts w:ascii="Calibri" w:hAnsi="Calibri" w:cs="Calibri"/>
          <w:sz w:val="22"/>
          <w:szCs w:val="22"/>
          <w:lang w:val="el-GR"/>
        </w:rPr>
        <w:t xml:space="preserve">        </w:t>
      </w:r>
    </w:p>
    <w:p w:rsidR="003D6A25" w:rsidRPr="001E3CE4" w:rsidRDefault="00E600B2" w:rsidP="00E600B2">
      <w:pPr>
        <w:pStyle w:val="ac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E3CE4">
        <w:rPr>
          <w:rFonts w:ascii="Calibri" w:hAnsi="Calibri" w:cs="Calibri"/>
          <w:b/>
          <w:sz w:val="22"/>
          <w:szCs w:val="22"/>
          <w:lang w:val="el-GR"/>
        </w:rPr>
        <w:t>http://3gym-kaval.kav.sch.gr</w:t>
      </w: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3</w:t>
      </w:r>
      <w:r w:rsidR="00E600B2" w:rsidRPr="00E600B2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Γυμνασίου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στην οδό  ΣΚΡΑ 11 στην Καβάλα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 w:rsidR="00092161">
        <w:rPr>
          <w:rFonts w:ascii="Calibri" w:hAnsi="Calibri" w:cs="Calibri"/>
          <w:b/>
          <w:sz w:val="22"/>
          <w:szCs w:val="22"/>
          <w:lang w:val="el-GR"/>
        </w:rPr>
        <w:t>Τ</w:t>
      </w:r>
      <w:r w:rsidR="00EE6A42">
        <w:rPr>
          <w:rFonts w:ascii="Calibri" w:hAnsi="Calibri" w:cs="Calibri"/>
          <w:b/>
          <w:sz w:val="22"/>
          <w:szCs w:val="22"/>
          <w:lang w:val="el-GR"/>
        </w:rPr>
        <w:t>ετάρτη</w:t>
      </w:r>
      <w:r w:rsidR="00092161">
        <w:rPr>
          <w:rFonts w:ascii="Calibri" w:hAnsi="Calibri" w:cs="Calibri"/>
          <w:b/>
          <w:sz w:val="22"/>
          <w:szCs w:val="22"/>
          <w:lang w:val="el-GR"/>
        </w:rPr>
        <w:t xml:space="preserve">  4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092161">
        <w:rPr>
          <w:rFonts w:ascii="Calibri" w:hAnsi="Calibri" w:cs="Calibri"/>
          <w:b/>
          <w:sz w:val="22"/>
          <w:szCs w:val="22"/>
          <w:lang w:val="el-GR"/>
        </w:rPr>
        <w:t>Μα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ρ</w:t>
      </w:r>
      <w:r w:rsidR="00092161">
        <w:rPr>
          <w:rFonts w:ascii="Calibri" w:hAnsi="Calibri" w:cs="Calibri"/>
          <w:b/>
          <w:sz w:val="22"/>
          <w:szCs w:val="22"/>
          <w:lang w:val="el-GR"/>
        </w:rPr>
        <w:t>τ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ίου 20</w:t>
      </w:r>
      <w:r w:rsidR="00092161">
        <w:rPr>
          <w:rFonts w:ascii="Calibri" w:hAnsi="Calibri" w:cs="Calibri"/>
          <w:b/>
          <w:sz w:val="22"/>
          <w:szCs w:val="22"/>
          <w:lang w:val="el-GR"/>
        </w:rPr>
        <w:t>20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>11:00.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</w:p>
    <w:p w:rsidR="00E96D9A" w:rsidRPr="00B32709" w:rsidRDefault="009B2D40" w:rsidP="00346F70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θα συνεδριάσει την </w:t>
      </w:r>
      <w:r w:rsidR="00EE6A42">
        <w:rPr>
          <w:rFonts w:ascii="Calibri" w:hAnsi="Calibri" w:cs="Calibri"/>
          <w:b/>
          <w:bCs/>
          <w:sz w:val="22"/>
          <w:szCs w:val="22"/>
          <w:lang w:val="el-GR"/>
        </w:rPr>
        <w:t>ίδια ημέρα –Τετάρτη</w:t>
      </w:r>
      <w:r w:rsidR="0009216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092161">
        <w:rPr>
          <w:rFonts w:ascii="Calibri" w:hAnsi="Calibri" w:cs="Calibri"/>
          <w:b/>
          <w:bCs/>
          <w:sz w:val="22"/>
          <w:szCs w:val="22"/>
          <w:lang w:val="el-GR"/>
        </w:rPr>
        <w:t>4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092161">
        <w:rPr>
          <w:rFonts w:ascii="Calibri" w:hAnsi="Calibri" w:cs="Calibri"/>
          <w:b/>
          <w:bCs/>
          <w:sz w:val="22"/>
          <w:szCs w:val="22"/>
          <w:lang w:val="el-GR"/>
        </w:rPr>
        <w:t>Μ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>αρ</w:t>
      </w:r>
      <w:r w:rsidR="00092161">
        <w:rPr>
          <w:rFonts w:ascii="Calibri" w:hAnsi="Calibri" w:cs="Calibri"/>
          <w:b/>
          <w:bCs/>
          <w:sz w:val="22"/>
          <w:szCs w:val="22"/>
          <w:lang w:val="el-GR"/>
        </w:rPr>
        <w:t>τ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>ίου 20</w:t>
      </w:r>
      <w:r w:rsidR="00092161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και ώρα 11:</w:t>
      </w:r>
      <w:r w:rsidR="00092161">
        <w:rPr>
          <w:rFonts w:ascii="Calibri" w:hAnsi="Calibri" w:cs="Calibri"/>
          <w:b/>
          <w:bCs/>
          <w:sz w:val="22"/>
          <w:szCs w:val="22"/>
          <w:lang w:val="el-GR"/>
        </w:rPr>
        <w:t>30</w:t>
      </w:r>
      <w:r w:rsidR="00E600B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AB171C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1E3CE4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 w:rsidR="00E600B2">
        <w:rPr>
          <w:rFonts w:ascii="Calibri" w:hAnsi="Calibri" w:cs="Calibri"/>
          <w:b/>
          <w:sz w:val="22"/>
          <w:szCs w:val="22"/>
          <w:lang w:val="el-GR"/>
        </w:rPr>
        <w:t xml:space="preserve">     Ο Διευθυντής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</w:t>
      </w:r>
    </w:p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</w:t>
      </w:r>
    </w:p>
    <w:p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="00E600B2">
        <w:rPr>
          <w:rFonts w:ascii="Calibri" w:hAnsi="Calibri" w:cs="Calibri"/>
          <w:b/>
          <w:sz w:val="22"/>
          <w:szCs w:val="22"/>
        </w:rPr>
        <w:t xml:space="preserve">          ΡΑΠΤΗΣ ΔΗΜΟΣ</w:t>
      </w:r>
    </w:p>
    <w:tbl>
      <w:tblPr>
        <w:tblW w:w="0" w:type="auto"/>
        <w:tblLook w:val="04A0"/>
      </w:tblPr>
      <w:tblGrid>
        <w:gridCol w:w="4786"/>
        <w:gridCol w:w="4786"/>
      </w:tblGrid>
      <w:tr w:rsidR="00251493" w:rsidRPr="00B32709" w:rsidTr="00C21D87">
        <w:tc>
          <w:tcPr>
            <w:tcW w:w="4786" w:type="dxa"/>
            <w:shd w:val="clear" w:color="auto" w:fill="auto"/>
          </w:tcPr>
          <w:p w:rsidR="00251493" w:rsidRPr="00B32709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B32709" w:rsidRDefault="00251493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10"/>
      <w:pgSz w:w="11907" w:h="16840"/>
      <w:pgMar w:top="1135" w:right="141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C3" w:rsidRDefault="00EF77C3">
      <w:r>
        <w:separator/>
      </w:r>
    </w:p>
  </w:endnote>
  <w:endnote w:type="continuationSeparator" w:id="0">
    <w:p w:rsidR="00EF77C3" w:rsidRDefault="00EF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C3" w:rsidRDefault="00EF77C3">
      <w:r>
        <w:separator/>
      </w:r>
    </w:p>
  </w:footnote>
  <w:footnote w:type="continuationSeparator" w:id="0">
    <w:p w:rsidR="00EF77C3" w:rsidRDefault="00EF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AB1DFA"/>
    <w:multiLevelType w:val="hybridMultilevel"/>
    <w:tmpl w:val="79BCA9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0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076"/>
    <w:rsid w:val="0007249B"/>
    <w:rsid w:val="000756D5"/>
    <w:rsid w:val="00076FD9"/>
    <w:rsid w:val="000815EB"/>
    <w:rsid w:val="00086725"/>
    <w:rsid w:val="00092161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5CC1"/>
    <w:rsid w:val="000F6632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3FF"/>
    <w:rsid w:val="001D6955"/>
    <w:rsid w:val="001E16AD"/>
    <w:rsid w:val="001E1FE4"/>
    <w:rsid w:val="001E3CE4"/>
    <w:rsid w:val="001E6AA6"/>
    <w:rsid w:val="001E6CF3"/>
    <w:rsid w:val="001F016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55EE6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14B"/>
    <w:rsid w:val="002B3970"/>
    <w:rsid w:val="002C236C"/>
    <w:rsid w:val="002C2D8A"/>
    <w:rsid w:val="002C5016"/>
    <w:rsid w:val="002C57AC"/>
    <w:rsid w:val="002D3E54"/>
    <w:rsid w:val="002D4393"/>
    <w:rsid w:val="002D5DD7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4D03"/>
    <w:rsid w:val="003A233B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407C08"/>
    <w:rsid w:val="004113F9"/>
    <w:rsid w:val="00415941"/>
    <w:rsid w:val="004265BD"/>
    <w:rsid w:val="00430407"/>
    <w:rsid w:val="004378B2"/>
    <w:rsid w:val="00440CF5"/>
    <w:rsid w:val="004449B6"/>
    <w:rsid w:val="004501CA"/>
    <w:rsid w:val="00450E91"/>
    <w:rsid w:val="00451D9D"/>
    <w:rsid w:val="00452D26"/>
    <w:rsid w:val="00455262"/>
    <w:rsid w:val="00460029"/>
    <w:rsid w:val="00461460"/>
    <w:rsid w:val="004629E9"/>
    <w:rsid w:val="00466E0B"/>
    <w:rsid w:val="00467C9F"/>
    <w:rsid w:val="004713EC"/>
    <w:rsid w:val="00474640"/>
    <w:rsid w:val="00482FA7"/>
    <w:rsid w:val="00494551"/>
    <w:rsid w:val="00494A5F"/>
    <w:rsid w:val="004951E7"/>
    <w:rsid w:val="004A09B0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676F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2341"/>
    <w:rsid w:val="005F4983"/>
    <w:rsid w:val="005F63B4"/>
    <w:rsid w:val="0060622A"/>
    <w:rsid w:val="006064EE"/>
    <w:rsid w:val="0061038E"/>
    <w:rsid w:val="00610520"/>
    <w:rsid w:val="0061309A"/>
    <w:rsid w:val="00617B74"/>
    <w:rsid w:val="006272C1"/>
    <w:rsid w:val="00627E71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4085"/>
    <w:rsid w:val="006866C5"/>
    <w:rsid w:val="006A00E8"/>
    <w:rsid w:val="006A2966"/>
    <w:rsid w:val="006A345C"/>
    <w:rsid w:val="006B0297"/>
    <w:rsid w:val="006B23E9"/>
    <w:rsid w:val="006C3AAA"/>
    <w:rsid w:val="006C7C05"/>
    <w:rsid w:val="006D3D0D"/>
    <w:rsid w:val="006D7A7C"/>
    <w:rsid w:val="006E2367"/>
    <w:rsid w:val="006E24EF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5D63"/>
    <w:rsid w:val="007B6DCE"/>
    <w:rsid w:val="007C16EF"/>
    <w:rsid w:val="007C52AF"/>
    <w:rsid w:val="007C6DBE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163E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723E"/>
    <w:rsid w:val="00980160"/>
    <w:rsid w:val="009840EC"/>
    <w:rsid w:val="00987607"/>
    <w:rsid w:val="0099014D"/>
    <w:rsid w:val="0099044A"/>
    <w:rsid w:val="00991001"/>
    <w:rsid w:val="009970B3"/>
    <w:rsid w:val="009A2659"/>
    <w:rsid w:val="009A3B3A"/>
    <w:rsid w:val="009A5AF8"/>
    <w:rsid w:val="009B2BEA"/>
    <w:rsid w:val="009B2D40"/>
    <w:rsid w:val="009B2FE2"/>
    <w:rsid w:val="009C2C49"/>
    <w:rsid w:val="009C3EB1"/>
    <w:rsid w:val="009C7D56"/>
    <w:rsid w:val="009D11A6"/>
    <w:rsid w:val="009D23A6"/>
    <w:rsid w:val="009D686F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64B76"/>
    <w:rsid w:val="00A67D14"/>
    <w:rsid w:val="00A70460"/>
    <w:rsid w:val="00A720E7"/>
    <w:rsid w:val="00A722A6"/>
    <w:rsid w:val="00A831BC"/>
    <w:rsid w:val="00A832BB"/>
    <w:rsid w:val="00A832CE"/>
    <w:rsid w:val="00A871D8"/>
    <w:rsid w:val="00A90384"/>
    <w:rsid w:val="00A92935"/>
    <w:rsid w:val="00A93B29"/>
    <w:rsid w:val="00A96999"/>
    <w:rsid w:val="00A96FB3"/>
    <w:rsid w:val="00AA2052"/>
    <w:rsid w:val="00AB0DBE"/>
    <w:rsid w:val="00AB171C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4FF2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E63AE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2B2F"/>
    <w:rsid w:val="00C459AD"/>
    <w:rsid w:val="00C47035"/>
    <w:rsid w:val="00C50ED6"/>
    <w:rsid w:val="00C6022D"/>
    <w:rsid w:val="00C659D0"/>
    <w:rsid w:val="00C677D1"/>
    <w:rsid w:val="00C7106D"/>
    <w:rsid w:val="00C73892"/>
    <w:rsid w:val="00C77D30"/>
    <w:rsid w:val="00C822BF"/>
    <w:rsid w:val="00C930F2"/>
    <w:rsid w:val="00C97424"/>
    <w:rsid w:val="00CA12D6"/>
    <w:rsid w:val="00CB7448"/>
    <w:rsid w:val="00CC5C1A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16E70"/>
    <w:rsid w:val="00D249EA"/>
    <w:rsid w:val="00D26C11"/>
    <w:rsid w:val="00D5166E"/>
    <w:rsid w:val="00D543AB"/>
    <w:rsid w:val="00D60C69"/>
    <w:rsid w:val="00D67039"/>
    <w:rsid w:val="00D7402D"/>
    <w:rsid w:val="00D75393"/>
    <w:rsid w:val="00D90805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69D5"/>
    <w:rsid w:val="00DF7696"/>
    <w:rsid w:val="00E14AD0"/>
    <w:rsid w:val="00E17329"/>
    <w:rsid w:val="00E217A8"/>
    <w:rsid w:val="00E23EA9"/>
    <w:rsid w:val="00E251A0"/>
    <w:rsid w:val="00E300BE"/>
    <w:rsid w:val="00E3415C"/>
    <w:rsid w:val="00E343C5"/>
    <w:rsid w:val="00E42CC0"/>
    <w:rsid w:val="00E443CA"/>
    <w:rsid w:val="00E4773C"/>
    <w:rsid w:val="00E50EFF"/>
    <w:rsid w:val="00E52E1D"/>
    <w:rsid w:val="00E537D0"/>
    <w:rsid w:val="00E539A0"/>
    <w:rsid w:val="00E552AE"/>
    <w:rsid w:val="00E57141"/>
    <w:rsid w:val="00E600B2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E4C"/>
    <w:rsid w:val="00EE3029"/>
    <w:rsid w:val="00EE4874"/>
    <w:rsid w:val="00EE5C58"/>
    <w:rsid w:val="00EE6A42"/>
    <w:rsid w:val="00EE7402"/>
    <w:rsid w:val="00EF3389"/>
    <w:rsid w:val="00EF4B10"/>
    <w:rsid w:val="00EF57F9"/>
    <w:rsid w:val="00EF77C3"/>
    <w:rsid w:val="00F01CFC"/>
    <w:rsid w:val="00F02252"/>
    <w:rsid w:val="00F03DB8"/>
    <w:rsid w:val="00F05C06"/>
    <w:rsid w:val="00F05F56"/>
    <w:rsid w:val="00F14339"/>
    <w:rsid w:val="00F153D6"/>
    <w:rsid w:val="00F156AD"/>
    <w:rsid w:val="00F20546"/>
    <w:rsid w:val="00F27BBA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75D4F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A33C4"/>
    <w:rsid w:val="00FB237B"/>
    <w:rsid w:val="00FC122A"/>
    <w:rsid w:val="00FC73FF"/>
    <w:rsid w:val="00FD3009"/>
    <w:rsid w:val="00FD31D3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F2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30F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30F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930F2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C930F2"/>
    <w:rPr>
      <w:color w:val="0000FF"/>
      <w:u w:val="single"/>
    </w:rPr>
  </w:style>
  <w:style w:type="paragraph" w:styleId="a6">
    <w:name w:val="Body Text Indent"/>
    <w:basedOn w:val="a"/>
    <w:rsid w:val="00C930F2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C930F2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  <w:style w:type="paragraph" w:styleId="ac">
    <w:name w:val="List Paragraph"/>
    <w:basedOn w:val="a"/>
    <w:uiPriority w:val="34"/>
    <w:qFormat/>
    <w:rsid w:val="007B5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gymkava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32EA-1007-4F8B-9317-E365FE8C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ΠΑΝΤΕΛΙΔΗΣ</Template>
  <TotalTime>185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Owner</cp:lastModifiedBy>
  <cp:revision>28</cp:revision>
  <cp:lastPrinted>2017-09-20T11:09:00Z</cp:lastPrinted>
  <dcterms:created xsi:type="dcterms:W3CDTF">2018-02-07T06:54:00Z</dcterms:created>
  <dcterms:modified xsi:type="dcterms:W3CDTF">2020-02-24T11:33:00Z</dcterms:modified>
</cp:coreProperties>
</file>